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1BA6" w14:textId="5A8F148B" w:rsidR="00317783" w:rsidRPr="006D3BC5" w:rsidRDefault="00317783" w:rsidP="00B5622B">
      <w:pPr>
        <w:spacing w:line="276" w:lineRule="auto"/>
        <w:ind w:left="2835"/>
        <w:rPr>
          <w:rFonts w:ascii="Arial Black" w:hAnsi="Arial Black" w:cs="Arial"/>
          <w:b/>
          <w:sz w:val="28"/>
          <w:szCs w:val="28"/>
          <w:u w:val="single"/>
        </w:rPr>
      </w:pPr>
      <w:r w:rsidRPr="006D3BC5">
        <w:rPr>
          <w:rFonts w:ascii="Arial Black" w:hAnsi="Arial Black" w:cs="Arial"/>
          <w:b/>
          <w:sz w:val="28"/>
          <w:szCs w:val="28"/>
          <w:u w:val="single"/>
        </w:rPr>
        <w:t xml:space="preserve">LEI Nº </w:t>
      </w:r>
      <w:r w:rsidR="00345B91">
        <w:rPr>
          <w:rFonts w:ascii="Arial Black" w:hAnsi="Arial Black" w:cs="Arial"/>
          <w:b/>
          <w:sz w:val="28"/>
          <w:szCs w:val="28"/>
          <w:u w:val="single"/>
        </w:rPr>
        <w:t>6.36</w:t>
      </w:r>
      <w:r w:rsidR="0011374E">
        <w:rPr>
          <w:rFonts w:ascii="Arial Black" w:hAnsi="Arial Black" w:cs="Arial"/>
          <w:b/>
          <w:sz w:val="28"/>
          <w:szCs w:val="28"/>
          <w:u w:val="single"/>
        </w:rPr>
        <w:t>9</w:t>
      </w:r>
      <w:r w:rsidRPr="006D3BC5">
        <w:rPr>
          <w:rFonts w:ascii="Arial" w:hAnsi="Arial" w:cs="Arial"/>
          <w:bCs/>
          <w:sz w:val="28"/>
          <w:szCs w:val="28"/>
          <w:u w:val="single"/>
        </w:rPr>
        <w:t>/2020</w:t>
      </w:r>
    </w:p>
    <w:p w14:paraId="18D2BCA0" w14:textId="66F71E12" w:rsidR="004F00E6" w:rsidRPr="004F00E6" w:rsidRDefault="0011374E" w:rsidP="0011374E">
      <w:pPr>
        <w:pStyle w:val="Recuodecorpodetexto"/>
        <w:spacing w:line="276" w:lineRule="auto"/>
        <w:ind w:left="2835"/>
        <w:rPr>
          <w:b/>
          <w:bCs/>
          <w:i/>
          <w:iCs/>
          <w:szCs w:val="24"/>
        </w:rPr>
      </w:pPr>
      <w:r w:rsidRPr="0011374E">
        <w:rPr>
          <w:b/>
          <w:bCs/>
          <w:i/>
          <w:iCs/>
          <w:szCs w:val="24"/>
        </w:rPr>
        <w:t>Estabelece parâmetros de transparência e publicidade às</w:t>
      </w:r>
      <w:r>
        <w:rPr>
          <w:b/>
          <w:bCs/>
          <w:i/>
          <w:iCs/>
          <w:szCs w:val="24"/>
        </w:rPr>
        <w:t xml:space="preserve"> </w:t>
      </w:r>
      <w:r w:rsidRPr="0011374E">
        <w:rPr>
          <w:b/>
          <w:bCs/>
          <w:i/>
          <w:iCs/>
          <w:szCs w:val="24"/>
        </w:rPr>
        <w:t>entidades</w:t>
      </w:r>
      <w:r w:rsidR="0044377C">
        <w:rPr>
          <w:b/>
          <w:bCs/>
          <w:i/>
          <w:iCs/>
          <w:szCs w:val="24"/>
        </w:rPr>
        <w:t xml:space="preserve"> do terceiro setor atuantes no M</w:t>
      </w:r>
      <w:r w:rsidRPr="0011374E">
        <w:rPr>
          <w:b/>
          <w:bCs/>
          <w:i/>
          <w:iCs/>
          <w:szCs w:val="24"/>
        </w:rPr>
        <w:t>unicípio, nos</w:t>
      </w:r>
      <w:r>
        <w:rPr>
          <w:b/>
          <w:bCs/>
          <w:i/>
          <w:iCs/>
          <w:szCs w:val="24"/>
        </w:rPr>
        <w:t xml:space="preserve"> </w:t>
      </w:r>
      <w:r w:rsidRPr="0011374E">
        <w:rPr>
          <w:b/>
          <w:bCs/>
          <w:i/>
          <w:iCs/>
          <w:szCs w:val="24"/>
        </w:rPr>
        <w:t>termos em que espec</w:t>
      </w:r>
      <w:r w:rsidR="0044377C">
        <w:rPr>
          <w:b/>
          <w:bCs/>
          <w:i/>
          <w:iCs/>
          <w:szCs w:val="24"/>
        </w:rPr>
        <w:t>i</w:t>
      </w:r>
      <w:r w:rsidRPr="0011374E">
        <w:rPr>
          <w:b/>
          <w:bCs/>
          <w:i/>
          <w:iCs/>
          <w:szCs w:val="24"/>
        </w:rPr>
        <w:t>fica.</w:t>
      </w:r>
    </w:p>
    <w:p w14:paraId="76292105" w14:textId="219CC76A" w:rsidR="00464F04" w:rsidRDefault="00464F04" w:rsidP="005A5375">
      <w:pPr>
        <w:tabs>
          <w:tab w:val="left" w:pos="-1680"/>
          <w:tab w:val="left" w:pos="3990"/>
        </w:tabs>
        <w:spacing w:line="360" w:lineRule="auto"/>
        <w:ind w:left="2835"/>
        <w:rPr>
          <w:rFonts w:ascii="Arial" w:hAnsi="Arial" w:cs="Arial"/>
          <w:i/>
          <w:iCs/>
        </w:rPr>
      </w:pPr>
    </w:p>
    <w:p w14:paraId="169AE050" w14:textId="77777777" w:rsidR="0011374E" w:rsidRPr="00B4116F" w:rsidRDefault="0011374E" w:rsidP="005A5375">
      <w:pPr>
        <w:tabs>
          <w:tab w:val="left" w:pos="-1680"/>
          <w:tab w:val="left" w:pos="3990"/>
        </w:tabs>
        <w:spacing w:line="360" w:lineRule="auto"/>
        <w:ind w:left="2835"/>
        <w:rPr>
          <w:rFonts w:ascii="Arial" w:hAnsi="Arial" w:cs="Arial"/>
          <w:i/>
          <w:iCs/>
        </w:rPr>
      </w:pPr>
    </w:p>
    <w:p w14:paraId="22E4B00F" w14:textId="77777777" w:rsidR="009D58F4" w:rsidRPr="00B4116F" w:rsidRDefault="00342C36" w:rsidP="000410B2">
      <w:pPr>
        <w:tabs>
          <w:tab w:val="left" w:pos="3686"/>
        </w:tabs>
        <w:spacing w:line="276" w:lineRule="auto"/>
        <w:ind w:left="2835"/>
        <w:jc w:val="both"/>
        <w:rPr>
          <w:rFonts w:ascii="Arial" w:hAnsi="Arial" w:cs="Arial"/>
        </w:rPr>
      </w:pPr>
      <w:r w:rsidRPr="00342C36">
        <w:rPr>
          <w:rFonts w:ascii="Arial" w:hAnsi="Arial" w:cs="Arial"/>
        </w:rPr>
        <w:t>O Prefeito do Município de Jacareí, usando</w:t>
      </w:r>
      <w:r w:rsidRPr="00341437">
        <w:rPr>
          <w:rFonts w:ascii="Arial" w:hAnsi="Arial" w:cs="Arial"/>
        </w:rPr>
        <w:t xml:space="preserve"> das </w:t>
      </w:r>
      <w:smartTag w:uri="schemas-houaiss/mini" w:element="verbetes">
        <w:r w:rsidRPr="00341437">
          <w:rPr>
            <w:rFonts w:ascii="Arial" w:hAnsi="Arial" w:cs="Arial"/>
          </w:rPr>
          <w:t>atribuições</w:t>
        </w:r>
      </w:smartTag>
      <w:r w:rsidRPr="00341437">
        <w:rPr>
          <w:rFonts w:ascii="Arial" w:hAnsi="Arial" w:cs="Arial"/>
        </w:rPr>
        <w:t xml:space="preserve"> </w:t>
      </w:r>
      <w:smartTag w:uri="schemas-houaiss/mini" w:element="verbetes">
        <w:r w:rsidRPr="00341437">
          <w:rPr>
            <w:rFonts w:ascii="Arial" w:hAnsi="Arial" w:cs="Arial"/>
          </w:rPr>
          <w:t>que</w:t>
        </w:r>
      </w:smartTag>
      <w:r w:rsidRPr="00341437">
        <w:rPr>
          <w:rFonts w:ascii="Arial" w:hAnsi="Arial" w:cs="Arial"/>
        </w:rPr>
        <w:t xml:space="preserve"> </w:t>
      </w:r>
      <w:smartTag w:uri="schemas-houaiss/mini" w:element="verbetes">
        <w:r w:rsidRPr="00341437">
          <w:rPr>
            <w:rFonts w:ascii="Arial" w:hAnsi="Arial" w:cs="Arial"/>
          </w:rPr>
          <w:t>lhe</w:t>
        </w:r>
      </w:smartTag>
      <w:r w:rsidRPr="00341437">
        <w:rPr>
          <w:rFonts w:ascii="Arial" w:hAnsi="Arial" w:cs="Arial"/>
        </w:rPr>
        <w:t xml:space="preserve"> </w:t>
      </w:r>
      <w:smartTag w:uri="schemas-houaiss/mini" w:element="verbetes">
        <w:r w:rsidRPr="00341437">
          <w:rPr>
            <w:rFonts w:ascii="Arial" w:hAnsi="Arial" w:cs="Arial"/>
          </w:rPr>
          <w:t>são</w:t>
        </w:r>
      </w:smartTag>
      <w:r w:rsidRPr="00341437">
        <w:rPr>
          <w:rFonts w:ascii="Arial" w:hAnsi="Arial" w:cs="Arial"/>
        </w:rPr>
        <w:t xml:space="preserve"> conferidas </w:t>
      </w:r>
      <w:smartTag w:uri="schemas-houaiss/mini" w:element="verbetes">
        <w:r w:rsidRPr="00341437">
          <w:rPr>
            <w:rFonts w:ascii="Arial" w:hAnsi="Arial" w:cs="Arial"/>
          </w:rPr>
          <w:t>por</w:t>
        </w:r>
      </w:smartTag>
      <w:r w:rsidRPr="00341437">
        <w:rPr>
          <w:rFonts w:ascii="Arial" w:hAnsi="Arial" w:cs="Arial"/>
        </w:rPr>
        <w:t xml:space="preserve"> lei, faz </w:t>
      </w:r>
      <w:smartTag w:uri="schemas-houaiss/acao" w:element="hm">
        <w:r w:rsidRPr="00341437">
          <w:rPr>
            <w:rFonts w:ascii="Arial" w:hAnsi="Arial" w:cs="Arial"/>
          </w:rPr>
          <w:t>saber</w:t>
        </w:r>
      </w:smartTag>
      <w:r w:rsidRPr="00341437">
        <w:rPr>
          <w:rFonts w:ascii="Arial" w:hAnsi="Arial" w:cs="Arial"/>
        </w:rPr>
        <w:t xml:space="preserve"> </w:t>
      </w:r>
      <w:smartTag w:uri="schemas-houaiss/mini" w:element="verbetes">
        <w:r w:rsidRPr="00341437">
          <w:rPr>
            <w:rFonts w:ascii="Arial" w:hAnsi="Arial" w:cs="Arial"/>
          </w:rPr>
          <w:t>que</w:t>
        </w:r>
      </w:smartTag>
      <w:r w:rsidRPr="00341437">
        <w:rPr>
          <w:rFonts w:ascii="Arial" w:hAnsi="Arial" w:cs="Arial"/>
        </w:rPr>
        <w:t xml:space="preserve"> a </w:t>
      </w:r>
      <w:smartTag w:uri="schemas-houaiss/acao" w:element="dm">
        <w:r w:rsidRPr="00341437">
          <w:rPr>
            <w:rFonts w:ascii="Arial" w:hAnsi="Arial" w:cs="Arial"/>
          </w:rPr>
          <w:t>Câmara</w:t>
        </w:r>
      </w:smartTag>
      <w:r w:rsidRPr="00341437">
        <w:rPr>
          <w:rFonts w:ascii="Arial" w:hAnsi="Arial" w:cs="Arial"/>
        </w:rPr>
        <w:t xml:space="preserve"> Municipal aprovou e </w:t>
      </w:r>
      <w:smartTag w:uri="schemas-houaiss/mini" w:element="verbetes">
        <w:r w:rsidRPr="00341437">
          <w:rPr>
            <w:rFonts w:ascii="Arial" w:hAnsi="Arial" w:cs="Arial"/>
          </w:rPr>
          <w:t>ele</w:t>
        </w:r>
      </w:smartTag>
      <w:r w:rsidRPr="00341437">
        <w:rPr>
          <w:rFonts w:ascii="Arial" w:hAnsi="Arial" w:cs="Arial"/>
        </w:rPr>
        <w:t xml:space="preserve"> sanciona e promulga a </w:t>
      </w:r>
      <w:smartTag w:uri="schemas-houaiss/mini" w:element="verbetes">
        <w:r w:rsidRPr="00341437">
          <w:rPr>
            <w:rFonts w:ascii="Arial" w:hAnsi="Arial" w:cs="Arial"/>
          </w:rPr>
          <w:t>seguinte</w:t>
        </w:r>
      </w:smartTag>
      <w:r w:rsidRPr="00341437">
        <w:rPr>
          <w:rFonts w:ascii="Arial" w:hAnsi="Arial" w:cs="Arial"/>
        </w:rPr>
        <w:t xml:space="preserve"> Lei:</w:t>
      </w:r>
    </w:p>
    <w:p w14:paraId="3A42F103" w14:textId="4E9C1662" w:rsidR="00A739F1" w:rsidRDefault="00A739F1" w:rsidP="00342C36">
      <w:pPr>
        <w:spacing w:line="360" w:lineRule="auto"/>
        <w:ind w:firstLine="2835"/>
        <w:rPr>
          <w:rFonts w:ascii="Arial" w:hAnsi="Arial" w:cs="Arial"/>
        </w:rPr>
      </w:pPr>
    </w:p>
    <w:p w14:paraId="551385B7" w14:textId="77777777" w:rsidR="0011374E" w:rsidRPr="00B4116F" w:rsidRDefault="0011374E" w:rsidP="00342C36">
      <w:pPr>
        <w:spacing w:line="360" w:lineRule="auto"/>
        <w:ind w:firstLine="2835"/>
        <w:rPr>
          <w:rFonts w:ascii="Arial" w:hAnsi="Arial" w:cs="Arial"/>
        </w:rPr>
      </w:pPr>
    </w:p>
    <w:p w14:paraId="4C8E3A88" w14:textId="77777777" w:rsidR="00160195" w:rsidRDefault="0011374E" w:rsidP="0011374E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  <w:r w:rsidRPr="0011374E">
        <w:rPr>
          <w:rFonts w:ascii="Arial" w:hAnsi="Arial" w:cs="Arial"/>
          <w:b/>
          <w:bCs/>
        </w:rPr>
        <w:t>Art. 1º</w:t>
      </w:r>
      <w:r>
        <w:rPr>
          <w:rFonts w:ascii="Arial" w:hAnsi="Arial" w:cs="Arial"/>
        </w:rPr>
        <w:tab/>
      </w:r>
      <w:r w:rsidRPr="0011374E">
        <w:rPr>
          <w:rFonts w:ascii="Arial" w:hAnsi="Arial" w:cs="Arial"/>
        </w:rPr>
        <w:t>As entidades do terceiro setor, bem como</w:t>
      </w:r>
      <w:r>
        <w:rPr>
          <w:rFonts w:ascii="Arial" w:hAnsi="Arial" w:cs="Arial"/>
        </w:rPr>
        <w:t xml:space="preserve"> </w:t>
      </w:r>
      <w:r w:rsidRPr="0011374E">
        <w:rPr>
          <w:rFonts w:ascii="Arial" w:hAnsi="Arial" w:cs="Arial"/>
        </w:rPr>
        <w:t xml:space="preserve">quaisquer outras entidades privadas, que atuem no </w:t>
      </w:r>
      <w:r w:rsidR="0044377C">
        <w:rPr>
          <w:rFonts w:ascii="Arial" w:hAnsi="Arial" w:cs="Arial"/>
        </w:rPr>
        <w:t>M</w:t>
      </w:r>
      <w:r w:rsidRPr="0011374E">
        <w:rPr>
          <w:rFonts w:ascii="Arial" w:hAnsi="Arial" w:cs="Arial"/>
        </w:rPr>
        <w:t>unicípio e receb</w:t>
      </w:r>
      <w:r w:rsidR="00160195">
        <w:rPr>
          <w:rFonts w:ascii="Arial" w:hAnsi="Arial" w:cs="Arial"/>
        </w:rPr>
        <w:t>a</w:t>
      </w:r>
      <w:r w:rsidRPr="0011374E">
        <w:rPr>
          <w:rFonts w:ascii="Arial" w:hAnsi="Arial" w:cs="Arial"/>
        </w:rPr>
        <w:t>m recursos</w:t>
      </w:r>
      <w:r>
        <w:rPr>
          <w:rFonts w:ascii="Arial" w:hAnsi="Arial" w:cs="Arial"/>
        </w:rPr>
        <w:t xml:space="preserve"> </w:t>
      </w:r>
      <w:r w:rsidRPr="0011374E">
        <w:rPr>
          <w:rFonts w:ascii="Arial" w:hAnsi="Arial" w:cs="Arial"/>
        </w:rPr>
        <w:t>públicos</w:t>
      </w:r>
      <w:r>
        <w:rPr>
          <w:rFonts w:ascii="Arial" w:hAnsi="Arial" w:cs="Arial"/>
        </w:rPr>
        <w:t xml:space="preserve"> municipais</w:t>
      </w:r>
      <w:r w:rsidRPr="0011374E">
        <w:rPr>
          <w:rFonts w:ascii="Arial" w:hAnsi="Arial" w:cs="Arial"/>
        </w:rPr>
        <w:t>, ficam obrigadas a divulgar, preferencialmente em sítio eletrônico, os telefones</w:t>
      </w:r>
      <w:r w:rsidR="00160195">
        <w:rPr>
          <w:rFonts w:ascii="Arial" w:hAnsi="Arial" w:cs="Arial"/>
        </w:rPr>
        <w:t xml:space="preserve"> e endereço eletrônico.</w:t>
      </w:r>
    </w:p>
    <w:p w14:paraId="78C71E18" w14:textId="77777777" w:rsidR="0011374E" w:rsidRPr="0011374E" w:rsidRDefault="0011374E" w:rsidP="0011374E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  <w:bookmarkStart w:id="0" w:name="_GoBack"/>
      <w:bookmarkEnd w:id="0"/>
    </w:p>
    <w:p w14:paraId="54CDF9F5" w14:textId="687E9CE5" w:rsidR="0011374E" w:rsidRDefault="0011374E" w:rsidP="0011374E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  <w:r w:rsidRPr="0011374E">
        <w:rPr>
          <w:rFonts w:ascii="Arial" w:hAnsi="Arial" w:cs="Arial"/>
          <w:b/>
          <w:bCs/>
        </w:rPr>
        <w:t>Art. 2º</w:t>
      </w:r>
      <w:r>
        <w:rPr>
          <w:rFonts w:ascii="Arial" w:hAnsi="Arial" w:cs="Arial"/>
        </w:rPr>
        <w:tab/>
        <w:t>O</w:t>
      </w:r>
      <w:r w:rsidRPr="0011374E">
        <w:rPr>
          <w:rFonts w:ascii="Arial" w:hAnsi="Arial" w:cs="Arial"/>
        </w:rPr>
        <w:t xml:space="preserve"> descumprimento ao disposto nesta Lei ensejará</w:t>
      </w:r>
      <w:r>
        <w:rPr>
          <w:rFonts w:ascii="Arial" w:hAnsi="Arial" w:cs="Arial"/>
        </w:rPr>
        <w:t xml:space="preserve"> </w:t>
      </w:r>
      <w:r w:rsidRPr="0011374E">
        <w:rPr>
          <w:rFonts w:ascii="Arial" w:hAnsi="Arial" w:cs="Arial"/>
        </w:rPr>
        <w:t xml:space="preserve">a aplicação de multa </w:t>
      </w:r>
      <w:r w:rsidR="0044377C">
        <w:rPr>
          <w:rFonts w:ascii="Arial" w:hAnsi="Arial" w:cs="Arial"/>
        </w:rPr>
        <w:t>às</w:t>
      </w:r>
      <w:r w:rsidRPr="0011374E">
        <w:rPr>
          <w:rFonts w:ascii="Arial" w:hAnsi="Arial" w:cs="Arial"/>
        </w:rPr>
        <w:t xml:space="preserve"> entidades no importe de 20 (vinte) Valores de Referência do</w:t>
      </w:r>
      <w:r>
        <w:rPr>
          <w:rFonts w:ascii="Arial" w:hAnsi="Arial" w:cs="Arial"/>
        </w:rPr>
        <w:t xml:space="preserve"> </w:t>
      </w:r>
      <w:r w:rsidRPr="0011374E">
        <w:rPr>
          <w:rFonts w:ascii="Arial" w:hAnsi="Arial" w:cs="Arial"/>
        </w:rPr>
        <w:t>Município (VRM), por cada infração e em dobro no caso de reincidência.</w:t>
      </w:r>
    </w:p>
    <w:p w14:paraId="3D3C2551" w14:textId="77777777" w:rsidR="0011374E" w:rsidRPr="0011374E" w:rsidRDefault="0011374E" w:rsidP="0011374E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7CFB0B76" w14:textId="3C3D957E" w:rsidR="0011374E" w:rsidRPr="0011374E" w:rsidRDefault="0011374E" w:rsidP="0011374E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  <w:r w:rsidRPr="0011374E">
        <w:rPr>
          <w:rFonts w:ascii="Arial" w:hAnsi="Arial" w:cs="Arial"/>
          <w:b/>
          <w:bCs/>
        </w:rPr>
        <w:t>Art. 3º</w:t>
      </w:r>
      <w:r>
        <w:rPr>
          <w:rFonts w:ascii="Arial" w:hAnsi="Arial" w:cs="Arial"/>
        </w:rPr>
        <w:tab/>
      </w:r>
      <w:r w:rsidRPr="0011374E">
        <w:rPr>
          <w:rFonts w:ascii="Arial" w:hAnsi="Arial" w:cs="Arial"/>
        </w:rPr>
        <w:t>Esta Lei entra em vigor no dia de sua publicação.</w:t>
      </w:r>
    </w:p>
    <w:p w14:paraId="3DD0557C" w14:textId="3F6CC6E8" w:rsidR="00345B91" w:rsidRDefault="00345B91" w:rsidP="00B50C37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1AAD28D1" w14:textId="77777777" w:rsidR="00B50C37" w:rsidRPr="00337A9E" w:rsidRDefault="00B50C37" w:rsidP="00B50C37">
      <w:pPr>
        <w:tabs>
          <w:tab w:val="left" w:pos="3686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7D3140ED" w14:textId="4CA09EFA" w:rsidR="009D3DBF" w:rsidRPr="00B4116F" w:rsidRDefault="009D3DBF" w:rsidP="009D3DBF">
      <w:pPr>
        <w:spacing w:line="360" w:lineRule="auto"/>
        <w:jc w:val="center"/>
        <w:rPr>
          <w:rFonts w:ascii="Arial" w:hAnsi="Arial" w:cs="Arial"/>
        </w:rPr>
      </w:pPr>
      <w:r w:rsidRPr="00B4116F">
        <w:rPr>
          <w:rFonts w:ascii="Arial" w:hAnsi="Arial" w:cs="Arial"/>
        </w:rPr>
        <w:t xml:space="preserve">Prefeitura Municipal de Jacareí, </w:t>
      </w:r>
      <w:r w:rsidR="00570E8A">
        <w:rPr>
          <w:rFonts w:ascii="Arial" w:hAnsi="Arial" w:cs="Arial"/>
        </w:rPr>
        <w:t>17</w:t>
      </w:r>
      <w:r w:rsidRPr="00B4116F">
        <w:rPr>
          <w:rFonts w:ascii="Arial" w:hAnsi="Arial" w:cs="Arial"/>
        </w:rPr>
        <w:t xml:space="preserve"> de </w:t>
      </w:r>
      <w:r w:rsidR="00570E8A">
        <w:rPr>
          <w:rFonts w:ascii="Arial" w:hAnsi="Arial" w:cs="Arial"/>
        </w:rPr>
        <w:t>dezembro</w:t>
      </w:r>
      <w:r w:rsidRPr="00B4116F">
        <w:rPr>
          <w:rFonts w:ascii="Arial" w:hAnsi="Arial" w:cs="Arial"/>
        </w:rPr>
        <w:t xml:space="preserve"> de 2020.</w:t>
      </w:r>
    </w:p>
    <w:p w14:paraId="6594CFFD" w14:textId="77777777" w:rsidR="009D3DBF" w:rsidRPr="00B4116F" w:rsidRDefault="009D3DBF" w:rsidP="009D3DBF">
      <w:pPr>
        <w:tabs>
          <w:tab w:val="left" w:pos="3402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18FBFB8C" w14:textId="77777777" w:rsidR="009D3DBF" w:rsidRPr="00B4116F" w:rsidRDefault="009D3DBF" w:rsidP="009D3DBF">
      <w:pPr>
        <w:tabs>
          <w:tab w:val="left" w:pos="3402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15EDED26" w14:textId="77777777" w:rsidR="009D3DBF" w:rsidRPr="00FF50DE" w:rsidRDefault="00FF50DE" w:rsidP="009D3DBF">
      <w:pPr>
        <w:jc w:val="center"/>
        <w:rPr>
          <w:rFonts w:ascii="Arial" w:hAnsi="Arial" w:cs="Arial"/>
          <w:b/>
          <w:sz w:val="22"/>
          <w:szCs w:val="22"/>
        </w:rPr>
      </w:pPr>
      <w:r w:rsidRPr="00FF50DE">
        <w:rPr>
          <w:rFonts w:ascii="Arial" w:hAnsi="Arial" w:cs="Arial"/>
          <w:b/>
          <w:sz w:val="22"/>
          <w:szCs w:val="22"/>
        </w:rPr>
        <w:t>IZAIAS JOSÉ DE SANTANA</w:t>
      </w:r>
    </w:p>
    <w:p w14:paraId="63AF82A0" w14:textId="77777777" w:rsidR="009D3DBF" w:rsidRPr="009D3DBF" w:rsidRDefault="009D3DBF" w:rsidP="009D3DBF">
      <w:pPr>
        <w:jc w:val="center"/>
        <w:rPr>
          <w:rFonts w:ascii="Arial" w:hAnsi="Arial" w:cs="Arial"/>
          <w:sz w:val="18"/>
          <w:szCs w:val="18"/>
        </w:rPr>
      </w:pPr>
      <w:r w:rsidRPr="009D3DBF">
        <w:rPr>
          <w:rFonts w:ascii="Arial" w:hAnsi="Arial" w:cs="Arial"/>
          <w:sz w:val="18"/>
          <w:szCs w:val="18"/>
        </w:rPr>
        <w:t>Prefeito do Município de Jacareí</w:t>
      </w:r>
    </w:p>
    <w:p w14:paraId="5F331A53" w14:textId="19F2C743" w:rsidR="009D3DBF" w:rsidRDefault="009D3DBF" w:rsidP="009D3DBF">
      <w:pPr>
        <w:jc w:val="center"/>
        <w:rPr>
          <w:rFonts w:ascii="Arial" w:hAnsi="Arial" w:cs="Arial"/>
        </w:rPr>
      </w:pPr>
    </w:p>
    <w:p w14:paraId="11D32118" w14:textId="6BA961B2" w:rsidR="00345B91" w:rsidRDefault="00345B91" w:rsidP="009D3DBF">
      <w:pPr>
        <w:jc w:val="center"/>
        <w:rPr>
          <w:rFonts w:ascii="Arial" w:hAnsi="Arial" w:cs="Arial"/>
        </w:rPr>
      </w:pPr>
    </w:p>
    <w:p w14:paraId="5C15CA8C" w14:textId="3263A056" w:rsidR="00345B91" w:rsidRDefault="00345B91" w:rsidP="009D3DBF">
      <w:pPr>
        <w:jc w:val="center"/>
        <w:rPr>
          <w:rFonts w:ascii="Arial" w:hAnsi="Arial" w:cs="Arial"/>
        </w:rPr>
      </w:pPr>
    </w:p>
    <w:p w14:paraId="330AD896" w14:textId="4223C80F" w:rsidR="0011374E" w:rsidRDefault="0011374E" w:rsidP="009D3DBF">
      <w:pPr>
        <w:jc w:val="center"/>
        <w:rPr>
          <w:rFonts w:ascii="Arial" w:hAnsi="Arial" w:cs="Arial"/>
        </w:rPr>
      </w:pPr>
    </w:p>
    <w:p w14:paraId="71BED1EB" w14:textId="408828D8" w:rsidR="0011374E" w:rsidRDefault="0011374E" w:rsidP="009D3DBF">
      <w:pPr>
        <w:jc w:val="center"/>
        <w:rPr>
          <w:rFonts w:ascii="Arial" w:hAnsi="Arial" w:cs="Arial"/>
        </w:rPr>
      </w:pPr>
    </w:p>
    <w:p w14:paraId="4293C5B4" w14:textId="77777777" w:rsidR="0011374E" w:rsidRDefault="0011374E" w:rsidP="009D3DBF">
      <w:pPr>
        <w:jc w:val="center"/>
        <w:rPr>
          <w:rFonts w:ascii="Arial" w:hAnsi="Arial" w:cs="Arial"/>
        </w:rPr>
      </w:pPr>
    </w:p>
    <w:p w14:paraId="1993B3B1" w14:textId="52615D79" w:rsidR="00345B91" w:rsidRDefault="00345B91" w:rsidP="009D3DBF">
      <w:pPr>
        <w:jc w:val="center"/>
        <w:rPr>
          <w:rFonts w:ascii="Arial" w:hAnsi="Arial" w:cs="Arial"/>
        </w:rPr>
      </w:pPr>
    </w:p>
    <w:p w14:paraId="7C4BD26E" w14:textId="77777777" w:rsidR="00345B91" w:rsidRPr="00B4116F" w:rsidRDefault="00345B91" w:rsidP="009D3DBF">
      <w:pPr>
        <w:jc w:val="center"/>
        <w:rPr>
          <w:rFonts w:ascii="Arial" w:hAnsi="Arial" w:cs="Arial"/>
        </w:rPr>
      </w:pPr>
    </w:p>
    <w:p w14:paraId="4685D910" w14:textId="1D0DB84A" w:rsidR="00B074C6" w:rsidRPr="00B4116F" w:rsidRDefault="00B074C6" w:rsidP="009D3DBF">
      <w:pPr>
        <w:spacing w:before="120"/>
        <w:rPr>
          <w:rFonts w:ascii="Arial" w:hAnsi="Arial" w:cs="Arial"/>
          <w:bCs/>
        </w:rPr>
      </w:pPr>
      <w:r w:rsidRPr="009D3DBF">
        <w:rPr>
          <w:rFonts w:ascii="Arial" w:hAnsi="Arial" w:cs="Arial"/>
        </w:rPr>
        <w:t>Autoria</w:t>
      </w:r>
      <w:r w:rsidR="00CC031C" w:rsidRPr="009D3DBF">
        <w:rPr>
          <w:rFonts w:ascii="Arial" w:hAnsi="Arial" w:cs="Arial"/>
        </w:rPr>
        <w:t xml:space="preserve"> do projeto</w:t>
      </w:r>
      <w:r w:rsidR="0011374E">
        <w:rPr>
          <w:rFonts w:ascii="Arial" w:hAnsi="Arial" w:cs="Arial"/>
        </w:rPr>
        <w:t xml:space="preserve"> e de emenda</w:t>
      </w:r>
      <w:r w:rsidRPr="00B4116F">
        <w:rPr>
          <w:rFonts w:ascii="Arial" w:hAnsi="Arial" w:cs="Arial"/>
        </w:rPr>
        <w:t xml:space="preserve">: </w:t>
      </w:r>
      <w:r w:rsidR="00345B91">
        <w:rPr>
          <w:rFonts w:ascii="Arial" w:hAnsi="Arial" w:cs="Arial"/>
        </w:rPr>
        <w:t>Vereador</w:t>
      </w:r>
      <w:r w:rsidR="00B50C37">
        <w:rPr>
          <w:rFonts w:ascii="Arial" w:hAnsi="Arial" w:cs="Arial"/>
        </w:rPr>
        <w:t>a</w:t>
      </w:r>
      <w:r w:rsidR="004F00E6">
        <w:rPr>
          <w:rFonts w:ascii="Arial" w:hAnsi="Arial" w:cs="Arial"/>
        </w:rPr>
        <w:t xml:space="preserve"> </w:t>
      </w:r>
      <w:r w:rsidR="0011374E">
        <w:rPr>
          <w:rFonts w:ascii="Arial" w:hAnsi="Arial" w:cs="Arial"/>
        </w:rPr>
        <w:t>Sônia Patas da Amizade.</w:t>
      </w:r>
    </w:p>
    <w:sectPr w:rsidR="00B074C6" w:rsidRPr="00B4116F" w:rsidSect="007967C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851" w:bottom="992" w:left="1701" w:header="567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3C3EE" w14:textId="77777777" w:rsidR="00F65551" w:rsidRDefault="00F65551">
      <w:r>
        <w:separator/>
      </w:r>
    </w:p>
  </w:endnote>
  <w:endnote w:type="continuationSeparator" w:id="0">
    <w:p w14:paraId="43A92E69" w14:textId="77777777" w:rsidR="00F65551" w:rsidRDefault="00F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64CD" w14:textId="77777777" w:rsidR="00222A3B" w:rsidRPr="001457E1" w:rsidRDefault="00222A3B" w:rsidP="00222A3B">
    <w:pPr>
      <w:pStyle w:val="Rodap"/>
      <w:pBdr>
        <w:top w:val="single" w:sz="4" w:space="1" w:color="auto"/>
      </w:pBdr>
      <w:tabs>
        <w:tab w:val="left" w:pos="708"/>
      </w:tabs>
      <w:ind w:right="28"/>
      <w:jc w:val="center"/>
      <w:rPr>
        <w:rFonts w:ascii="Arial" w:hAnsi="Arial" w:cs="Arial"/>
        <w:sz w:val="15"/>
        <w:szCs w:val="15"/>
      </w:rPr>
    </w:pPr>
    <w:r w:rsidRPr="001457E1">
      <w:rPr>
        <w:rFonts w:ascii="Arial" w:hAnsi="Arial" w:cs="Arial"/>
        <w:smallCaps/>
        <w:spacing w:val="14"/>
        <w:sz w:val="15"/>
        <w:szCs w:val="15"/>
      </w:rPr>
      <w:t xml:space="preserve">Praça dos Três Poderes, 74 - Centro - Jacareí/SP - CEP: 12.327-901 - Tel.: (012)3955-2200 - </w:t>
    </w:r>
    <w:r w:rsidRPr="001457E1">
      <w:rPr>
        <w:rFonts w:ascii="Arial" w:hAnsi="Arial" w:cs="Arial"/>
        <w:sz w:val="15"/>
        <w:szCs w:val="15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AF5E" w14:textId="77777777" w:rsidR="009D58F4" w:rsidRPr="001457E1" w:rsidRDefault="000D60C2" w:rsidP="0054356D">
    <w:pPr>
      <w:pStyle w:val="Rodap"/>
      <w:pBdr>
        <w:top w:val="single" w:sz="4" w:space="1" w:color="auto"/>
      </w:pBdr>
      <w:tabs>
        <w:tab w:val="left" w:pos="708"/>
      </w:tabs>
      <w:ind w:right="28"/>
      <w:jc w:val="center"/>
      <w:rPr>
        <w:rFonts w:ascii="Arial" w:hAnsi="Arial" w:cs="Arial"/>
        <w:sz w:val="15"/>
        <w:szCs w:val="15"/>
      </w:rPr>
    </w:pPr>
    <w:r w:rsidRPr="001457E1">
      <w:rPr>
        <w:rFonts w:ascii="Arial" w:hAnsi="Arial" w:cs="Arial"/>
        <w:smallCaps/>
        <w:spacing w:val="14"/>
        <w:sz w:val="15"/>
        <w:szCs w:val="15"/>
      </w:rPr>
      <w:t xml:space="preserve">Praça dos Três Poderes, 74 - Centro - Jacareí/SP - CEP: 12.327-901 - Tel.: (012)3955-2200 - </w:t>
    </w:r>
    <w:r w:rsidRPr="001457E1">
      <w:rPr>
        <w:rFonts w:ascii="Arial" w:hAnsi="Arial" w:cs="Arial"/>
        <w:sz w:val="15"/>
        <w:szCs w:val="15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26909" w14:textId="77777777" w:rsidR="00F65551" w:rsidRDefault="00F65551">
      <w:r>
        <w:separator/>
      </w:r>
    </w:p>
  </w:footnote>
  <w:footnote w:type="continuationSeparator" w:id="0">
    <w:p w14:paraId="0B4F0631" w14:textId="77777777" w:rsidR="00F65551" w:rsidRDefault="00F6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D828" w14:textId="77777777" w:rsidR="007967CF" w:rsidRDefault="007967CF">
    <w:pPr>
      <w:pStyle w:val="Cabealho"/>
      <w:rPr>
        <w:rFonts w:ascii="Arial" w:hAnsi="Arial" w:cs="Arial"/>
        <w:sz w:val="18"/>
        <w:szCs w:val="18"/>
      </w:rPr>
    </w:pPr>
  </w:p>
  <w:p w14:paraId="55926666" w14:textId="77777777" w:rsidR="007967CF" w:rsidRPr="007967CF" w:rsidRDefault="007967CF">
    <w:pPr>
      <w:pStyle w:val="Cabealho"/>
      <w:rPr>
        <w:rFonts w:ascii="Arial" w:hAnsi="Arial" w:cs="Arial"/>
        <w:sz w:val="18"/>
        <w:szCs w:val="18"/>
      </w:rPr>
    </w:pPr>
  </w:p>
  <w:p w14:paraId="6C6F383C" w14:textId="77777777" w:rsidR="00621CAE" w:rsidRPr="007967CF" w:rsidRDefault="007967CF">
    <w:pPr>
      <w:pStyle w:val="Cabealho"/>
      <w:rPr>
        <w:rFonts w:ascii="Arial" w:hAnsi="Arial" w:cs="Arial"/>
        <w:sz w:val="18"/>
        <w:szCs w:val="18"/>
      </w:rPr>
    </w:pPr>
    <w:r w:rsidRPr="007967CF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16517B" wp14:editId="1140A80A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954400" cy="720000"/>
              <wp:effectExtent l="0" t="0" r="8255" b="444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720000"/>
                        <a:chOff x="0" y="0"/>
                        <a:chExt cx="5954395" cy="719455"/>
                      </a:xfrm>
                    </wpg:grpSpPr>
                    <wps:wsp>
                      <wps:cNvPr id="1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14400" y="88900"/>
                          <a:ext cx="50399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5C8CA" w14:textId="77777777" w:rsidR="007967CF" w:rsidRPr="009D58F4" w:rsidRDefault="007967CF" w:rsidP="007967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8"/>
                                <w:szCs w:val="38"/>
                              </w:rPr>
                            </w:pPr>
                            <w:smartTag w:uri="schemas-houaiss/acao" w:element="dm">
                              <w:r w:rsidRPr="009D58F4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8"/>
                                  <w:szCs w:val="38"/>
                                </w:rPr>
                                <w:t>CÂMARA</w:t>
                              </w:r>
                            </w:smartTag>
                            <w:r w:rsidRPr="009D58F4">
                              <w:rPr>
                                <w:rFonts w:ascii="Arial" w:hAnsi="Arial" w:cs="Arial"/>
                                <w:b/>
                                <w:spacing w:val="20"/>
                                <w:sz w:val="38"/>
                                <w:szCs w:val="38"/>
                              </w:rPr>
                              <w:t xml:space="preserve"> MUNICIPAL DE JACAREÍ - SP</w:t>
                            </w:r>
                          </w:p>
                          <w:p w14:paraId="7DF4D6BB" w14:textId="77777777" w:rsidR="007967CF" w:rsidRPr="009D58F4" w:rsidRDefault="007967CF" w:rsidP="007967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9D58F4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 w:rsidRPr="009D58F4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da </w:t>
                            </w:r>
                            <w:smartTag w:uri="schemas-houaiss/mini" w:element="verbetes">
                              <w:r w:rsidRPr="009D58F4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Liberdade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16517B" id="Grupo 10" o:spid="_x0000_s1026" style="position:absolute;margin-left:85.05pt;margin-top:42.55pt;width:468.85pt;height:56.7pt;z-index:251660288;mso-position-horizontal-relative:page;mso-position-vertical-relative:page;mso-width-relative:margin;mso-height-relative:margin" coordsize="59543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9144;top:889;width:5039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4905C8CA" w14:textId="77777777" w:rsidR="007967CF" w:rsidRPr="009D58F4" w:rsidRDefault="007967CF" w:rsidP="007967CF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8"/>
                          <w:szCs w:val="38"/>
                        </w:rPr>
                      </w:pPr>
                      <w:smartTag w:uri="schemas-houaiss/acao" w:element="dm">
                        <w:r w:rsidRPr="009D58F4">
                          <w:rPr>
                            <w:rFonts w:ascii="Arial" w:hAnsi="Arial" w:cs="Arial"/>
                            <w:b/>
                            <w:spacing w:val="20"/>
                            <w:sz w:val="38"/>
                            <w:szCs w:val="38"/>
                          </w:rPr>
                          <w:t>CÂMARA</w:t>
                        </w:r>
                      </w:smartTag>
                      <w:r w:rsidRPr="009D58F4">
                        <w:rPr>
                          <w:rFonts w:ascii="Arial" w:hAnsi="Arial" w:cs="Arial"/>
                          <w:b/>
                          <w:spacing w:val="20"/>
                          <w:sz w:val="38"/>
                          <w:szCs w:val="38"/>
                        </w:rPr>
                        <w:t xml:space="preserve"> MUNICIPAL DE JACAREÍ - SP</w:t>
                      </w:r>
                    </w:p>
                    <w:p w14:paraId="7DF4D6BB" w14:textId="77777777" w:rsidR="007967CF" w:rsidRPr="009D58F4" w:rsidRDefault="007967CF" w:rsidP="007967C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9D58F4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 w:rsidRPr="009D58F4">
                        <w:rPr>
                          <w:rFonts w:ascii="Arial" w:hAnsi="Arial" w:cs="Arial"/>
                          <w:b/>
                          <w:caps/>
                        </w:rPr>
                        <w:t xml:space="preserve"> da </w:t>
                      </w:r>
                      <w:smartTag w:uri="schemas-houaiss/mini" w:element="verbetes">
                        <w:r w:rsidRPr="009D58F4">
                          <w:rPr>
                            <w:rFonts w:ascii="Arial" w:hAnsi="Arial" w:cs="Arial"/>
                            <w:b/>
                            <w:caps/>
                          </w:rPr>
                          <w:t>Liberdade</w:t>
                        </w:r>
                      </w:smartTag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908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01CD4632" w14:textId="77777777" w:rsidR="00621CAE" w:rsidRPr="007967CF" w:rsidRDefault="00621CAE">
    <w:pPr>
      <w:pStyle w:val="Cabealho"/>
      <w:rPr>
        <w:rFonts w:ascii="Arial" w:hAnsi="Arial" w:cs="Arial"/>
        <w:sz w:val="18"/>
        <w:szCs w:val="18"/>
      </w:rPr>
    </w:pPr>
  </w:p>
  <w:p w14:paraId="3B0A8AF6" w14:textId="77777777" w:rsidR="00621CAE" w:rsidRPr="007967CF" w:rsidRDefault="00621CAE">
    <w:pPr>
      <w:pStyle w:val="Cabealho"/>
      <w:rPr>
        <w:rFonts w:ascii="Arial" w:hAnsi="Arial" w:cs="Arial"/>
        <w:sz w:val="18"/>
        <w:szCs w:val="18"/>
      </w:rPr>
    </w:pPr>
  </w:p>
  <w:p w14:paraId="1E81CBF3" w14:textId="77777777" w:rsidR="00907C07" w:rsidRPr="007967CF" w:rsidRDefault="00907C07" w:rsidP="00907C07">
    <w:pPr>
      <w:spacing w:line="360" w:lineRule="auto"/>
      <w:jc w:val="both"/>
      <w:rPr>
        <w:rFonts w:ascii="Arial" w:hAnsi="Arial" w:cs="Arial"/>
        <w:b/>
        <w:sz w:val="18"/>
        <w:szCs w:val="18"/>
        <w:u w:val="double"/>
      </w:rPr>
    </w:pPr>
  </w:p>
  <w:p w14:paraId="7479E5D1" w14:textId="77777777" w:rsidR="00907C07" w:rsidRPr="001457E1" w:rsidRDefault="007057FF" w:rsidP="007967CF">
    <w:pPr>
      <w:spacing w:line="360" w:lineRule="auto"/>
      <w:jc w:val="right"/>
      <w:rPr>
        <w:rFonts w:ascii="Arial" w:hAnsi="Arial" w:cs="Arial"/>
        <w:b/>
        <w:sz w:val="20"/>
        <w:szCs w:val="20"/>
        <w:u w:val="single"/>
      </w:rPr>
    </w:pPr>
    <w:r w:rsidRPr="001457E1">
      <w:rPr>
        <w:rFonts w:ascii="Arial" w:hAnsi="Arial" w:cs="Arial"/>
        <w:b/>
        <w:sz w:val="20"/>
        <w:szCs w:val="20"/>
        <w:u w:val="single"/>
      </w:rPr>
      <w:t>LEI Nº 6.3</w:t>
    </w:r>
    <w:r w:rsidR="00A27CDA">
      <w:rPr>
        <w:rFonts w:ascii="Arial" w:hAnsi="Arial" w:cs="Arial"/>
        <w:b/>
        <w:sz w:val="20"/>
        <w:szCs w:val="20"/>
        <w:u w:val="single"/>
      </w:rPr>
      <w:t>5</w:t>
    </w:r>
    <w:r w:rsidR="008800E6">
      <w:rPr>
        <w:rFonts w:ascii="Arial" w:hAnsi="Arial" w:cs="Arial"/>
        <w:b/>
        <w:sz w:val="20"/>
        <w:szCs w:val="20"/>
        <w:u w:val="single"/>
      </w:rPr>
      <w:t>2</w:t>
    </w:r>
    <w:r w:rsidR="00907C07" w:rsidRPr="001457E1">
      <w:rPr>
        <w:rFonts w:ascii="Arial" w:hAnsi="Arial" w:cs="Arial"/>
        <w:b/>
        <w:sz w:val="20"/>
        <w:szCs w:val="20"/>
        <w:u w:val="single"/>
      </w:rPr>
      <w:t xml:space="preserve">/2020 </w:t>
    </w:r>
    <w:r w:rsidR="006D4EDB">
      <w:rPr>
        <w:rFonts w:ascii="Arial" w:hAnsi="Arial" w:cs="Arial"/>
        <w:b/>
        <w:sz w:val="20"/>
        <w:szCs w:val="20"/>
        <w:u w:val="single"/>
      </w:rPr>
      <w:t>-</w:t>
    </w:r>
    <w:r w:rsidR="00907C07" w:rsidRPr="001457E1">
      <w:rPr>
        <w:rFonts w:ascii="Arial" w:hAnsi="Arial" w:cs="Arial"/>
        <w:b/>
        <w:sz w:val="20"/>
        <w:szCs w:val="20"/>
        <w:u w:val="single"/>
      </w:rPr>
      <w:t xml:space="preserve"> fls. </w:t>
    </w:r>
    <w:r w:rsidR="00907C07" w:rsidRPr="001457E1">
      <w:rPr>
        <w:rFonts w:ascii="Arial" w:hAnsi="Arial" w:cs="Arial"/>
        <w:b/>
        <w:sz w:val="20"/>
        <w:szCs w:val="20"/>
        <w:u w:val="single"/>
      </w:rPr>
      <w:fldChar w:fldCharType="begin"/>
    </w:r>
    <w:r w:rsidR="00907C07" w:rsidRPr="001457E1">
      <w:rPr>
        <w:rFonts w:ascii="Arial" w:hAnsi="Arial" w:cs="Arial"/>
        <w:b/>
        <w:sz w:val="20"/>
        <w:szCs w:val="20"/>
        <w:u w:val="single"/>
      </w:rPr>
      <w:instrText>PAGE   \* MERGEFORMAT</w:instrText>
    </w:r>
    <w:r w:rsidR="00907C07" w:rsidRPr="001457E1">
      <w:rPr>
        <w:rFonts w:ascii="Arial" w:hAnsi="Arial" w:cs="Arial"/>
        <w:b/>
        <w:sz w:val="20"/>
        <w:szCs w:val="20"/>
        <w:u w:val="single"/>
      </w:rPr>
      <w:fldChar w:fldCharType="separate"/>
    </w:r>
    <w:r w:rsidR="00160195">
      <w:rPr>
        <w:rFonts w:ascii="Arial" w:hAnsi="Arial" w:cs="Arial"/>
        <w:b/>
        <w:noProof/>
        <w:sz w:val="20"/>
        <w:szCs w:val="20"/>
        <w:u w:val="single"/>
      </w:rPr>
      <w:t>2</w:t>
    </w:r>
    <w:r w:rsidR="00907C07" w:rsidRPr="001457E1">
      <w:rPr>
        <w:rFonts w:ascii="Arial" w:hAnsi="Arial" w:cs="Arial"/>
        <w:b/>
        <w:sz w:val="20"/>
        <w:szCs w:val="20"/>
        <w:u w:val="single"/>
      </w:rPr>
      <w:fldChar w:fldCharType="end"/>
    </w:r>
  </w:p>
  <w:p w14:paraId="03727A24" w14:textId="77777777" w:rsidR="00AC6166" w:rsidRDefault="00AC6166" w:rsidP="00AC6166">
    <w:pPr>
      <w:pStyle w:val="Recuodecorpodetexto3"/>
      <w:tabs>
        <w:tab w:val="clear" w:pos="2835"/>
        <w:tab w:val="left" w:pos="-1680"/>
        <w:tab w:val="left" w:pos="3720"/>
      </w:tabs>
      <w:spacing w:line="240" w:lineRule="auto"/>
      <w:ind w:right="-142" w:firstLine="0"/>
      <w:rPr>
        <w:b/>
        <w:sz w:val="18"/>
        <w:szCs w:val="18"/>
        <w:u w:val="single"/>
      </w:rPr>
    </w:pPr>
  </w:p>
  <w:p w14:paraId="59C46A41" w14:textId="77777777" w:rsidR="00A436DC" w:rsidRDefault="00A436DC" w:rsidP="00AC6166">
    <w:pPr>
      <w:pStyle w:val="Recuodecorpodetexto3"/>
      <w:tabs>
        <w:tab w:val="clear" w:pos="2835"/>
        <w:tab w:val="left" w:pos="-1680"/>
        <w:tab w:val="left" w:pos="3720"/>
      </w:tabs>
      <w:spacing w:line="240" w:lineRule="auto"/>
      <w:ind w:right="-142" w:firstLine="0"/>
      <w:rPr>
        <w:b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B1127" w14:textId="77777777" w:rsidR="00621CAE" w:rsidRDefault="007967C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7B3EA1" wp14:editId="2B1E8CC4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954400" cy="720000"/>
              <wp:effectExtent l="0" t="0" r="8255" b="44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720000"/>
                        <a:chOff x="0" y="0"/>
                        <a:chExt cx="5954395" cy="719455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14400" y="88900"/>
                          <a:ext cx="50399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0AD12" w14:textId="77777777" w:rsidR="009D58F4" w:rsidRPr="009D58F4" w:rsidRDefault="009D58F4" w:rsidP="009D5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8"/>
                                <w:szCs w:val="38"/>
                              </w:rPr>
                            </w:pPr>
                            <w:smartTag w:uri="schemas-houaiss/acao" w:element="dm">
                              <w:r w:rsidRPr="009D58F4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8"/>
                                  <w:szCs w:val="38"/>
                                </w:rPr>
                                <w:t>CÂMARA</w:t>
                              </w:r>
                            </w:smartTag>
                            <w:r w:rsidRPr="009D58F4">
                              <w:rPr>
                                <w:rFonts w:ascii="Arial" w:hAnsi="Arial" w:cs="Arial"/>
                                <w:b/>
                                <w:spacing w:val="20"/>
                                <w:sz w:val="38"/>
                                <w:szCs w:val="38"/>
                              </w:rPr>
                              <w:t xml:space="preserve"> MUNICIPAL DE JACAREÍ - SP</w:t>
                            </w:r>
                          </w:p>
                          <w:p w14:paraId="124C618F" w14:textId="77777777" w:rsidR="009D58F4" w:rsidRPr="009D58F4" w:rsidRDefault="009D58F4" w:rsidP="009D5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9D58F4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 w:rsidRPr="009D58F4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da </w:t>
                            </w:r>
                            <w:smartTag w:uri="schemas-houaiss/mini" w:element="verbetes">
                              <w:r w:rsidRPr="009D58F4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Liberdade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7B3EA1" id="Grupo 9" o:spid="_x0000_s1029" style="position:absolute;margin-left:85.05pt;margin-top:42.55pt;width:468.85pt;height:56.7pt;z-index:251657216;mso-position-horizontal-relative:page;mso-position-vertical-relative:page;mso-width-relative:margin;mso-height-relative:margin" coordsize="59543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9144;top:889;width:5039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D90AD12" w14:textId="77777777" w:rsidR="009D58F4" w:rsidRPr="009D58F4" w:rsidRDefault="009D58F4" w:rsidP="009D58F4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8"/>
                          <w:szCs w:val="38"/>
                        </w:rPr>
                      </w:pPr>
                      <w:smartTag w:uri="schemas-houaiss/acao" w:element="dm">
                        <w:r w:rsidRPr="009D58F4">
                          <w:rPr>
                            <w:rFonts w:ascii="Arial" w:hAnsi="Arial" w:cs="Arial"/>
                            <w:b/>
                            <w:spacing w:val="20"/>
                            <w:sz w:val="38"/>
                            <w:szCs w:val="38"/>
                          </w:rPr>
                          <w:t>CÂMARA</w:t>
                        </w:r>
                      </w:smartTag>
                      <w:r w:rsidRPr="009D58F4">
                        <w:rPr>
                          <w:rFonts w:ascii="Arial" w:hAnsi="Arial" w:cs="Arial"/>
                          <w:b/>
                          <w:spacing w:val="20"/>
                          <w:sz w:val="38"/>
                          <w:szCs w:val="38"/>
                        </w:rPr>
                        <w:t xml:space="preserve"> MUNICIPAL DE JACAREÍ - SP</w:t>
                      </w:r>
                    </w:p>
                    <w:p w14:paraId="124C618F" w14:textId="77777777" w:rsidR="009D58F4" w:rsidRPr="009D58F4" w:rsidRDefault="009D58F4" w:rsidP="009D58F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9D58F4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 w:rsidRPr="009D58F4">
                        <w:rPr>
                          <w:rFonts w:ascii="Arial" w:hAnsi="Arial" w:cs="Arial"/>
                          <w:b/>
                          <w:caps/>
                        </w:rPr>
                        <w:t xml:space="preserve"> da </w:t>
                      </w:r>
                      <w:smartTag w:uri="schemas-houaiss/mini" w:element="verbetes">
                        <w:r w:rsidRPr="009D58F4">
                          <w:rPr>
                            <w:rFonts w:ascii="Arial" w:hAnsi="Arial" w:cs="Arial"/>
                            <w:b/>
                            <w:caps/>
                          </w:rPr>
                          <w:t>Liberdade</w:t>
                        </w:r>
                      </w:smartTag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width:908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0B12CB" wp14:editId="19DCDC8D">
              <wp:simplePos x="0" y="0"/>
              <wp:positionH relativeFrom="column">
                <wp:posOffset>5288280</wp:posOffset>
              </wp:positionH>
              <wp:positionV relativeFrom="paragraph">
                <wp:posOffset>250825</wp:posOffset>
              </wp:positionV>
              <wp:extent cx="467995" cy="125730"/>
              <wp:effectExtent l="0" t="0" r="8255" b="762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0AA9D" w14:textId="77777777" w:rsidR="009D58F4" w:rsidRPr="00B80FC2" w:rsidRDefault="009D58F4" w:rsidP="009D58F4">
                          <w:pPr>
                            <w:jc w:val="center"/>
                            <w:rPr>
                              <w:rFonts w:cs="Arial"/>
                              <w:caps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0B12CB" id="Text Box 9" o:spid="_x0000_s1032" type="#_x0000_t202" style="position:absolute;margin-left:416.4pt;margin-top:19.75pt;width:36.85pt;height: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" filled="f" stroked="f">
              <v:textbox inset="0,0,0,0">
                <w:txbxContent>
                  <w:p w14:paraId="2B00AA9D" w14:textId="77777777" w:rsidR="009D58F4" w:rsidRPr="00B80FC2" w:rsidRDefault="009D58F4" w:rsidP="009D58F4">
                    <w:pPr>
                      <w:jc w:val="center"/>
                      <w:rPr>
                        <w:rFonts w:cs="Arial"/>
                        <w:caps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F6D69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9BE"/>
    <w:multiLevelType w:val="hybridMultilevel"/>
    <w:tmpl w:val="0F824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0DBC"/>
    <w:multiLevelType w:val="multilevel"/>
    <w:tmpl w:val="4A74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92340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81EA2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39E0"/>
    <w:multiLevelType w:val="hybridMultilevel"/>
    <w:tmpl w:val="FFB8DE5E"/>
    <w:lvl w:ilvl="0" w:tplc="9B7698F8">
      <w:start w:val="1"/>
      <w:numFmt w:val="upperRoman"/>
      <w:lvlText w:val="%1-"/>
      <w:lvlJc w:val="left"/>
      <w:pPr>
        <w:ind w:left="355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23A5AF9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B6BC8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699F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4C90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B6DD1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305F9"/>
    <w:multiLevelType w:val="hybridMultilevel"/>
    <w:tmpl w:val="8B10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91"/>
    <w:rsid w:val="00000069"/>
    <w:rsid w:val="000014AE"/>
    <w:rsid w:val="000034F2"/>
    <w:rsid w:val="00010158"/>
    <w:rsid w:val="0001190B"/>
    <w:rsid w:val="00011D9F"/>
    <w:rsid w:val="00014699"/>
    <w:rsid w:val="000230D7"/>
    <w:rsid w:val="00024775"/>
    <w:rsid w:val="00035380"/>
    <w:rsid w:val="0003551B"/>
    <w:rsid w:val="00036EEC"/>
    <w:rsid w:val="00040EB3"/>
    <w:rsid w:val="000410B2"/>
    <w:rsid w:val="0004132E"/>
    <w:rsid w:val="000427D6"/>
    <w:rsid w:val="00043296"/>
    <w:rsid w:val="00043851"/>
    <w:rsid w:val="00046CA2"/>
    <w:rsid w:val="00047B1B"/>
    <w:rsid w:val="00052064"/>
    <w:rsid w:val="00055BEA"/>
    <w:rsid w:val="00057163"/>
    <w:rsid w:val="000636C5"/>
    <w:rsid w:val="00066599"/>
    <w:rsid w:val="00073E9A"/>
    <w:rsid w:val="000747BA"/>
    <w:rsid w:val="00074C79"/>
    <w:rsid w:val="00074D9F"/>
    <w:rsid w:val="00084192"/>
    <w:rsid w:val="0008513B"/>
    <w:rsid w:val="000864F6"/>
    <w:rsid w:val="00086E7E"/>
    <w:rsid w:val="000876CD"/>
    <w:rsid w:val="00090FD7"/>
    <w:rsid w:val="0009153B"/>
    <w:rsid w:val="00095992"/>
    <w:rsid w:val="000961BA"/>
    <w:rsid w:val="00096234"/>
    <w:rsid w:val="000A107C"/>
    <w:rsid w:val="000A3090"/>
    <w:rsid w:val="000A5842"/>
    <w:rsid w:val="000A62E1"/>
    <w:rsid w:val="000A7479"/>
    <w:rsid w:val="000A7977"/>
    <w:rsid w:val="000B3D79"/>
    <w:rsid w:val="000B553D"/>
    <w:rsid w:val="000B5AA4"/>
    <w:rsid w:val="000B7026"/>
    <w:rsid w:val="000B722E"/>
    <w:rsid w:val="000C71FC"/>
    <w:rsid w:val="000D60C2"/>
    <w:rsid w:val="000E10C3"/>
    <w:rsid w:val="000E42A9"/>
    <w:rsid w:val="000E7022"/>
    <w:rsid w:val="000E7266"/>
    <w:rsid w:val="000F2FF3"/>
    <w:rsid w:val="000F4AFF"/>
    <w:rsid w:val="00102734"/>
    <w:rsid w:val="00106256"/>
    <w:rsid w:val="00111F72"/>
    <w:rsid w:val="0011374E"/>
    <w:rsid w:val="00113DB8"/>
    <w:rsid w:val="00115908"/>
    <w:rsid w:val="0011667E"/>
    <w:rsid w:val="00120A34"/>
    <w:rsid w:val="00120A97"/>
    <w:rsid w:val="00120BB9"/>
    <w:rsid w:val="00122A6F"/>
    <w:rsid w:val="001251BF"/>
    <w:rsid w:val="00130402"/>
    <w:rsid w:val="00132D39"/>
    <w:rsid w:val="00133004"/>
    <w:rsid w:val="001457E1"/>
    <w:rsid w:val="001529E9"/>
    <w:rsid w:val="001578B4"/>
    <w:rsid w:val="00157963"/>
    <w:rsid w:val="00160195"/>
    <w:rsid w:val="0016340A"/>
    <w:rsid w:val="00163724"/>
    <w:rsid w:val="00163988"/>
    <w:rsid w:val="00164676"/>
    <w:rsid w:val="001671DF"/>
    <w:rsid w:val="001722A0"/>
    <w:rsid w:val="00173E60"/>
    <w:rsid w:val="0017526C"/>
    <w:rsid w:val="00175D05"/>
    <w:rsid w:val="00182957"/>
    <w:rsid w:val="00183351"/>
    <w:rsid w:val="001835A7"/>
    <w:rsid w:val="00184EAF"/>
    <w:rsid w:val="00187460"/>
    <w:rsid w:val="00191B13"/>
    <w:rsid w:val="00192818"/>
    <w:rsid w:val="00193671"/>
    <w:rsid w:val="00193EAA"/>
    <w:rsid w:val="00194B48"/>
    <w:rsid w:val="001B24F6"/>
    <w:rsid w:val="001B576A"/>
    <w:rsid w:val="001B6C59"/>
    <w:rsid w:val="001B7587"/>
    <w:rsid w:val="001B7A74"/>
    <w:rsid w:val="001C0A57"/>
    <w:rsid w:val="001C12F9"/>
    <w:rsid w:val="001C2493"/>
    <w:rsid w:val="001C2795"/>
    <w:rsid w:val="001D1328"/>
    <w:rsid w:val="001D43D3"/>
    <w:rsid w:val="001D6C1B"/>
    <w:rsid w:val="001D7183"/>
    <w:rsid w:val="001D7D01"/>
    <w:rsid w:val="001E1226"/>
    <w:rsid w:val="001E16FC"/>
    <w:rsid w:val="001E1AD4"/>
    <w:rsid w:val="001F058A"/>
    <w:rsid w:val="001F0E0D"/>
    <w:rsid w:val="001F1FE7"/>
    <w:rsid w:val="001F60F5"/>
    <w:rsid w:val="001F64DB"/>
    <w:rsid w:val="001F65A0"/>
    <w:rsid w:val="00200C12"/>
    <w:rsid w:val="00202C54"/>
    <w:rsid w:val="0020324E"/>
    <w:rsid w:val="00207125"/>
    <w:rsid w:val="002113F4"/>
    <w:rsid w:val="00211CAB"/>
    <w:rsid w:val="00215AD9"/>
    <w:rsid w:val="00217C71"/>
    <w:rsid w:val="00222A3B"/>
    <w:rsid w:val="00222D66"/>
    <w:rsid w:val="00227FD4"/>
    <w:rsid w:val="00232558"/>
    <w:rsid w:val="00233519"/>
    <w:rsid w:val="00234FA1"/>
    <w:rsid w:val="002350C3"/>
    <w:rsid w:val="00235F05"/>
    <w:rsid w:val="00240C08"/>
    <w:rsid w:val="002439A5"/>
    <w:rsid w:val="00253056"/>
    <w:rsid w:val="00254076"/>
    <w:rsid w:val="00255E7D"/>
    <w:rsid w:val="00257D6A"/>
    <w:rsid w:val="0026006F"/>
    <w:rsid w:val="00260ADD"/>
    <w:rsid w:val="00261F4B"/>
    <w:rsid w:val="0026756F"/>
    <w:rsid w:val="00270041"/>
    <w:rsid w:val="00271114"/>
    <w:rsid w:val="00272BA1"/>
    <w:rsid w:val="00274BA1"/>
    <w:rsid w:val="00280188"/>
    <w:rsid w:val="0029065B"/>
    <w:rsid w:val="002964DB"/>
    <w:rsid w:val="002A41E9"/>
    <w:rsid w:val="002A5C62"/>
    <w:rsid w:val="002A735A"/>
    <w:rsid w:val="002B0191"/>
    <w:rsid w:val="002B171E"/>
    <w:rsid w:val="002B3C08"/>
    <w:rsid w:val="002B4022"/>
    <w:rsid w:val="002B502F"/>
    <w:rsid w:val="002B5D12"/>
    <w:rsid w:val="002C7653"/>
    <w:rsid w:val="002D00A5"/>
    <w:rsid w:val="002D013C"/>
    <w:rsid w:val="002D13B9"/>
    <w:rsid w:val="002D243B"/>
    <w:rsid w:val="002D6C6B"/>
    <w:rsid w:val="002E0B47"/>
    <w:rsid w:val="002F04CB"/>
    <w:rsid w:val="002F4A0E"/>
    <w:rsid w:val="002F4BEB"/>
    <w:rsid w:val="00300E18"/>
    <w:rsid w:val="003122DA"/>
    <w:rsid w:val="00316483"/>
    <w:rsid w:val="00316AB9"/>
    <w:rsid w:val="00317400"/>
    <w:rsid w:val="00317783"/>
    <w:rsid w:val="00320225"/>
    <w:rsid w:val="00320954"/>
    <w:rsid w:val="003247D5"/>
    <w:rsid w:val="003260A6"/>
    <w:rsid w:val="00330A7D"/>
    <w:rsid w:val="00330DE3"/>
    <w:rsid w:val="00336AD7"/>
    <w:rsid w:val="003403A7"/>
    <w:rsid w:val="003424BE"/>
    <w:rsid w:val="00342C36"/>
    <w:rsid w:val="00345B91"/>
    <w:rsid w:val="00360316"/>
    <w:rsid w:val="00364463"/>
    <w:rsid w:val="003752F4"/>
    <w:rsid w:val="003753C1"/>
    <w:rsid w:val="003862C2"/>
    <w:rsid w:val="0039184F"/>
    <w:rsid w:val="00394932"/>
    <w:rsid w:val="00395060"/>
    <w:rsid w:val="00397D0E"/>
    <w:rsid w:val="00397E28"/>
    <w:rsid w:val="003A243F"/>
    <w:rsid w:val="003B06D1"/>
    <w:rsid w:val="003B0ACF"/>
    <w:rsid w:val="003B1FDC"/>
    <w:rsid w:val="003B2E17"/>
    <w:rsid w:val="003B79F1"/>
    <w:rsid w:val="003C4775"/>
    <w:rsid w:val="003C5097"/>
    <w:rsid w:val="003C61C2"/>
    <w:rsid w:val="003C69E5"/>
    <w:rsid w:val="003D2911"/>
    <w:rsid w:val="003D48C9"/>
    <w:rsid w:val="003E5035"/>
    <w:rsid w:val="003E6368"/>
    <w:rsid w:val="003E67BE"/>
    <w:rsid w:val="003F0098"/>
    <w:rsid w:val="003F00FD"/>
    <w:rsid w:val="003F0423"/>
    <w:rsid w:val="003F29E7"/>
    <w:rsid w:val="003F6502"/>
    <w:rsid w:val="0041657D"/>
    <w:rsid w:val="00424A1B"/>
    <w:rsid w:val="00426C4A"/>
    <w:rsid w:val="00430615"/>
    <w:rsid w:val="00435A68"/>
    <w:rsid w:val="00442D7A"/>
    <w:rsid w:val="004436AF"/>
    <w:rsid w:val="0044377C"/>
    <w:rsid w:val="00445B9F"/>
    <w:rsid w:val="00450972"/>
    <w:rsid w:val="00450A23"/>
    <w:rsid w:val="00451527"/>
    <w:rsid w:val="0045176C"/>
    <w:rsid w:val="004579CF"/>
    <w:rsid w:val="00460127"/>
    <w:rsid w:val="00462771"/>
    <w:rsid w:val="00464F04"/>
    <w:rsid w:val="00476D11"/>
    <w:rsid w:val="00483FC2"/>
    <w:rsid w:val="0049259D"/>
    <w:rsid w:val="004926F3"/>
    <w:rsid w:val="00497599"/>
    <w:rsid w:val="004A7D29"/>
    <w:rsid w:val="004B0398"/>
    <w:rsid w:val="004B22BF"/>
    <w:rsid w:val="004B2C6B"/>
    <w:rsid w:val="004B5242"/>
    <w:rsid w:val="004B6014"/>
    <w:rsid w:val="004B685D"/>
    <w:rsid w:val="004C0493"/>
    <w:rsid w:val="004C4433"/>
    <w:rsid w:val="004C44D7"/>
    <w:rsid w:val="004D33B1"/>
    <w:rsid w:val="004D480C"/>
    <w:rsid w:val="004D61C0"/>
    <w:rsid w:val="004D6620"/>
    <w:rsid w:val="004E166D"/>
    <w:rsid w:val="004E1A0C"/>
    <w:rsid w:val="004E2262"/>
    <w:rsid w:val="004E4CBD"/>
    <w:rsid w:val="004E6207"/>
    <w:rsid w:val="004F00E6"/>
    <w:rsid w:val="004F03FF"/>
    <w:rsid w:val="004F2CA8"/>
    <w:rsid w:val="00501B50"/>
    <w:rsid w:val="00503239"/>
    <w:rsid w:val="005063AF"/>
    <w:rsid w:val="00512CCB"/>
    <w:rsid w:val="00513E8B"/>
    <w:rsid w:val="00516A96"/>
    <w:rsid w:val="0051740F"/>
    <w:rsid w:val="0052521F"/>
    <w:rsid w:val="00525EA3"/>
    <w:rsid w:val="00527296"/>
    <w:rsid w:val="00536F84"/>
    <w:rsid w:val="0054356D"/>
    <w:rsid w:val="005435D1"/>
    <w:rsid w:val="005455E0"/>
    <w:rsid w:val="00550C40"/>
    <w:rsid w:val="00551CEF"/>
    <w:rsid w:val="005538C3"/>
    <w:rsid w:val="005571A6"/>
    <w:rsid w:val="00563094"/>
    <w:rsid w:val="0056493D"/>
    <w:rsid w:val="00570E8A"/>
    <w:rsid w:val="005713FF"/>
    <w:rsid w:val="005714FC"/>
    <w:rsid w:val="00571511"/>
    <w:rsid w:val="00571AA7"/>
    <w:rsid w:val="00575036"/>
    <w:rsid w:val="005761B5"/>
    <w:rsid w:val="00577034"/>
    <w:rsid w:val="0058087D"/>
    <w:rsid w:val="00582CBC"/>
    <w:rsid w:val="00582F58"/>
    <w:rsid w:val="00583A0D"/>
    <w:rsid w:val="00583A14"/>
    <w:rsid w:val="005856EB"/>
    <w:rsid w:val="00585E6C"/>
    <w:rsid w:val="0059268B"/>
    <w:rsid w:val="00592B33"/>
    <w:rsid w:val="00592DD6"/>
    <w:rsid w:val="005937EC"/>
    <w:rsid w:val="005A2320"/>
    <w:rsid w:val="005A3A4C"/>
    <w:rsid w:val="005A3D6F"/>
    <w:rsid w:val="005A5375"/>
    <w:rsid w:val="005A6195"/>
    <w:rsid w:val="005B11EF"/>
    <w:rsid w:val="005C0F8B"/>
    <w:rsid w:val="005C40FB"/>
    <w:rsid w:val="005C688E"/>
    <w:rsid w:val="005D385D"/>
    <w:rsid w:val="005D518F"/>
    <w:rsid w:val="005D631D"/>
    <w:rsid w:val="005E1B7C"/>
    <w:rsid w:val="005E2770"/>
    <w:rsid w:val="005F0BC2"/>
    <w:rsid w:val="005F1110"/>
    <w:rsid w:val="005F4D34"/>
    <w:rsid w:val="005F5FB6"/>
    <w:rsid w:val="00600B59"/>
    <w:rsid w:val="006034EB"/>
    <w:rsid w:val="006037E6"/>
    <w:rsid w:val="00604514"/>
    <w:rsid w:val="00607274"/>
    <w:rsid w:val="00607F25"/>
    <w:rsid w:val="00611465"/>
    <w:rsid w:val="006117C3"/>
    <w:rsid w:val="0061340B"/>
    <w:rsid w:val="00613886"/>
    <w:rsid w:val="00621CAE"/>
    <w:rsid w:val="00622CB1"/>
    <w:rsid w:val="00627964"/>
    <w:rsid w:val="00634017"/>
    <w:rsid w:val="00634190"/>
    <w:rsid w:val="006356AF"/>
    <w:rsid w:val="006375D4"/>
    <w:rsid w:val="006407AF"/>
    <w:rsid w:val="00641C27"/>
    <w:rsid w:val="006427F2"/>
    <w:rsid w:val="0064281C"/>
    <w:rsid w:val="00651E8E"/>
    <w:rsid w:val="00652427"/>
    <w:rsid w:val="0065589E"/>
    <w:rsid w:val="00663E9C"/>
    <w:rsid w:val="0066422E"/>
    <w:rsid w:val="006669A6"/>
    <w:rsid w:val="006724D1"/>
    <w:rsid w:val="00672E05"/>
    <w:rsid w:val="00674EA9"/>
    <w:rsid w:val="0067547E"/>
    <w:rsid w:val="00682E2A"/>
    <w:rsid w:val="006831B8"/>
    <w:rsid w:val="006842C6"/>
    <w:rsid w:val="00684DE3"/>
    <w:rsid w:val="00685083"/>
    <w:rsid w:val="00686237"/>
    <w:rsid w:val="00687609"/>
    <w:rsid w:val="0068790F"/>
    <w:rsid w:val="00692D66"/>
    <w:rsid w:val="0069343D"/>
    <w:rsid w:val="00697825"/>
    <w:rsid w:val="006B31DF"/>
    <w:rsid w:val="006B337E"/>
    <w:rsid w:val="006B6B5E"/>
    <w:rsid w:val="006C6473"/>
    <w:rsid w:val="006C709B"/>
    <w:rsid w:val="006C7507"/>
    <w:rsid w:val="006D02E3"/>
    <w:rsid w:val="006D2B37"/>
    <w:rsid w:val="006D3BC5"/>
    <w:rsid w:val="006D4DCB"/>
    <w:rsid w:val="006D4EDB"/>
    <w:rsid w:val="006D7B22"/>
    <w:rsid w:val="006E08D2"/>
    <w:rsid w:val="006E1697"/>
    <w:rsid w:val="006E28F7"/>
    <w:rsid w:val="006E2BAE"/>
    <w:rsid w:val="006E2BD5"/>
    <w:rsid w:val="006E4AEA"/>
    <w:rsid w:val="006E592C"/>
    <w:rsid w:val="006E673F"/>
    <w:rsid w:val="006E6A4A"/>
    <w:rsid w:val="006E70B6"/>
    <w:rsid w:val="006F202B"/>
    <w:rsid w:val="006F2810"/>
    <w:rsid w:val="006F49B6"/>
    <w:rsid w:val="00701D76"/>
    <w:rsid w:val="00704281"/>
    <w:rsid w:val="007057FF"/>
    <w:rsid w:val="00705FD5"/>
    <w:rsid w:val="00711F27"/>
    <w:rsid w:val="007170FD"/>
    <w:rsid w:val="00720E1B"/>
    <w:rsid w:val="00721FC9"/>
    <w:rsid w:val="007235DC"/>
    <w:rsid w:val="00727BAC"/>
    <w:rsid w:val="00735093"/>
    <w:rsid w:val="0074095C"/>
    <w:rsid w:val="00745E52"/>
    <w:rsid w:val="00747A39"/>
    <w:rsid w:val="007517B1"/>
    <w:rsid w:val="00753763"/>
    <w:rsid w:val="00756172"/>
    <w:rsid w:val="00756480"/>
    <w:rsid w:val="0075648F"/>
    <w:rsid w:val="007632A5"/>
    <w:rsid w:val="00765A70"/>
    <w:rsid w:val="00767750"/>
    <w:rsid w:val="00771CA9"/>
    <w:rsid w:val="00773137"/>
    <w:rsid w:val="00775470"/>
    <w:rsid w:val="00776FC7"/>
    <w:rsid w:val="0078217B"/>
    <w:rsid w:val="0078418F"/>
    <w:rsid w:val="00785E77"/>
    <w:rsid w:val="00786D06"/>
    <w:rsid w:val="00787413"/>
    <w:rsid w:val="00787E6D"/>
    <w:rsid w:val="00791E1A"/>
    <w:rsid w:val="007922BE"/>
    <w:rsid w:val="00793D76"/>
    <w:rsid w:val="007948B7"/>
    <w:rsid w:val="007967CF"/>
    <w:rsid w:val="007A2C24"/>
    <w:rsid w:val="007A6738"/>
    <w:rsid w:val="007A686E"/>
    <w:rsid w:val="007A7D2F"/>
    <w:rsid w:val="007A7EB7"/>
    <w:rsid w:val="007B133A"/>
    <w:rsid w:val="007B5031"/>
    <w:rsid w:val="007B58DE"/>
    <w:rsid w:val="007C2D9D"/>
    <w:rsid w:val="007C4896"/>
    <w:rsid w:val="007C5F29"/>
    <w:rsid w:val="007D51D4"/>
    <w:rsid w:val="007D5561"/>
    <w:rsid w:val="007E3C7E"/>
    <w:rsid w:val="007E705A"/>
    <w:rsid w:val="007F67CF"/>
    <w:rsid w:val="0080328D"/>
    <w:rsid w:val="008063B2"/>
    <w:rsid w:val="00811D66"/>
    <w:rsid w:val="008147CD"/>
    <w:rsid w:val="0082339D"/>
    <w:rsid w:val="00826325"/>
    <w:rsid w:val="00830144"/>
    <w:rsid w:val="008305DD"/>
    <w:rsid w:val="00831D8A"/>
    <w:rsid w:val="00833515"/>
    <w:rsid w:val="00837CB4"/>
    <w:rsid w:val="00840C83"/>
    <w:rsid w:val="008421F9"/>
    <w:rsid w:val="008429CD"/>
    <w:rsid w:val="00843EC4"/>
    <w:rsid w:val="00846503"/>
    <w:rsid w:val="00847B17"/>
    <w:rsid w:val="0085030A"/>
    <w:rsid w:val="00851C5C"/>
    <w:rsid w:val="008545DF"/>
    <w:rsid w:val="00855136"/>
    <w:rsid w:val="00860B3C"/>
    <w:rsid w:val="00864B06"/>
    <w:rsid w:val="0086732D"/>
    <w:rsid w:val="00867AEA"/>
    <w:rsid w:val="00867C6C"/>
    <w:rsid w:val="00870C08"/>
    <w:rsid w:val="00873DEC"/>
    <w:rsid w:val="0087426D"/>
    <w:rsid w:val="0087432D"/>
    <w:rsid w:val="008800E6"/>
    <w:rsid w:val="0088092B"/>
    <w:rsid w:val="00883CD9"/>
    <w:rsid w:val="0089026F"/>
    <w:rsid w:val="00891205"/>
    <w:rsid w:val="00896657"/>
    <w:rsid w:val="00897F35"/>
    <w:rsid w:val="008A39A4"/>
    <w:rsid w:val="008B205C"/>
    <w:rsid w:val="008B2D53"/>
    <w:rsid w:val="008B3137"/>
    <w:rsid w:val="008B6699"/>
    <w:rsid w:val="008B6956"/>
    <w:rsid w:val="008B73FC"/>
    <w:rsid w:val="008C4571"/>
    <w:rsid w:val="008D17AA"/>
    <w:rsid w:val="008D4582"/>
    <w:rsid w:val="008D75C9"/>
    <w:rsid w:val="008E1A84"/>
    <w:rsid w:val="008E4F0E"/>
    <w:rsid w:val="008E5954"/>
    <w:rsid w:val="008F0BFC"/>
    <w:rsid w:val="008F1DF1"/>
    <w:rsid w:val="008F4B0E"/>
    <w:rsid w:val="008F55D6"/>
    <w:rsid w:val="008F6892"/>
    <w:rsid w:val="009004CA"/>
    <w:rsid w:val="00900CD2"/>
    <w:rsid w:val="0090195C"/>
    <w:rsid w:val="009020AA"/>
    <w:rsid w:val="009036E7"/>
    <w:rsid w:val="009062BF"/>
    <w:rsid w:val="00907C07"/>
    <w:rsid w:val="009141D6"/>
    <w:rsid w:val="0091639F"/>
    <w:rsid w:val="00920BA2"/>
    <w:rsid w:val="00921C3C"/>
    <w:rsid w:val="00924F6A"/>
    <w:rsid w:val="0093288D"/>
    <w:rsid w:val="0093363E"/>
    <w:rsid w:val="009341FB"/>
    <w:rsid w:val="009346B0"/>
    <w:rsid w:val="00934786"/>
    <w:rsid w:val="00935657"/>
    <w:rsid w:val="0093608B"/>
    <w:rsid w:val="0094024D"/>
    <w:rsid w:val="00942041"/>
    <w:rsid w:val="0094371C"/>
    <w:rsid w:val="0094484B"/>
    <w:rsid w:val="00947707"/>
    <w:rsid w:val="00947E63"/>
    <w:rsid w:val="009509A3"/>
    <w:rsid w:val="00950FA5"/>
    <w:rsid w:val="00951682"/>
    <w:rsid w:val="009528C7"/>
    <w:rsid w:val="00953BDC"/>
    <w:rsid w:val="00955868"/>
    <w:rsid w:val="00960758"/>
    <w:rsid w:val="00970AE1"/>
    <w:rsid w:val="00972465"/>
    <w:rsid w:val="009804F6"/>
    <w:rsid w:val="009809F6"/>
    <w:rsid w:val="00980FEF"/>
    <w:rsid w:val="009830AC"/>
    <w:rsid w:val="00987FB2"/>
    <w:rsid w:val="00993015"/>
    <w:rsid w:val="0099445C"/>
    <w:rsid w:val="0099568C"/>
    <w:rsid w:val="009A2240"/>
    <w:rsid w:val="009A2E46"/>
    <w:rsid w:val="009A4897"/>
    <w:rsid w:val="009A6654"/>
    <w:rsid w:val="009B0516"/>
    <w:rsid w:val="009B1887"/>
    <w:rsid w:val="009B335A"/>
    <w:rsid w:val="009B3F4D"/>
    <w:rsid w:val="009B5391"/>
    <w:rsid w:val="009C223A"/>
    <w:rsid w:val="009D1E3D"/>
    <w:rsid w:val="009D220F"/>
    <w:rsid w:val="009D3672"/>
    <w:rsid w:val="009D3DBF"/>
    <w:rsid w:val="009D5791"/>
    <w:rsid w:val="009D58F4"/>
    <w:rsid w:val="009E229D"/>
    <w:rsid w:val="009E58AE"/>
    <w:rsid w:val="009F1928"/>
    <w:rsid w:val="009F4FF8"/>
    <w:rsid w:val="009F5C46"/>
    <w:rsid w:val="009F6D97"/>
    <w:rsid w:val="00A00AB8"/>
    <w:rsid w:val="00A03DC8"/>
    <w:rsid w:val="00A067AE"/>
    <w:rsid w:val="00A12027"/>
    <w:rsid w:val="00A132E5"/>
    <w:rsid w:val="00A17068"/>
    <w:rsid w:val="00A264BD"/>
    <w:rsid w:val="00A27313"/>
    <w:rsid w:val="00A27CDA"/>
    <w:rsid w:val="00A327F0"/>
    <w:rsid w:val="00A4118A"/>
    <w:rsid w:val="00A41F5A"/>
    <w:rsid w:val="00A436DC"/>
    <w:rsid w:val="00A45567"/>
    <w:rsid w:val="00A470E2"/>
    <w:rsid w:val="00A50769"/>
    <w:rsid w:val="00A50E54"/>
    <w:rsid w:val="00A51590"/>
    <w:rsid w:val="00A52111"/>
    <w:rsid w:val="00A52291"/>
    <w:rsid w:val="00A572DB"/>
    <w:rsid w:val="00A62C4F"/>
    <w:rsid w:val="00A6693A"/>
    <w:rsid w:val="00A708D6"/>
    <w:rsid w:val="00A724FD"/>
    <w:rsid w:val="00A72989"/>
    <w:rsid w:val="00A7336E"/>
    <w:rsid w:val="00A735FF"/>
    <w:rsid w:val="00A739F1"/>
    <w:rsid w:val="00A80026"/>
    <w:rsid w:val="00A836B6"/>
    <w:rsid w:val="00A86AFE"/>
    <w:rsid w:val="00A92173"/>
    <w:rsid w:val="00A9426B"/>
    <w:rsid w:val="00A94848"/>
    <w:rsid w:val="00AA18BC"/>
    <w:rsid w:val="00AA3069"/>
    <w:rsid w:val="00AA418F"/>
    <w:rsid w:val="00AA4D08"/>
    <w:rsid w:val="00AA7ADA"/>
    <w:rsid w:val="00AB0FD8"/>
    <w:rsid w:val="00AB34A1"/>
    <w:rsid w:val="00AB74E0"/>
    <w:rsid w:val="00AC27BB"/>
    <w:rsid w:val="00AC33E4"/>
    <w:rsid w:val="00AC3E0F"/>
    <w:rsid w:val="00AC4B19"/>
    <w:rsid w:val="00AC6166"/>
    <w:rsid w:val="00AD4183"/>
    <w:rsid w:val="00AD6B6B"/>
    <w:rsid w:val="00AE4293"/>
    <w:rsid w:val="00AE4B75"/>
    <w:rsid w:val="00AE6F05"/>
    <w:rsid w:val="00AE7828"/>
    <w:rsid w:val="00AF1C61"/>
    <w:rsid w:val="00AF2B0D"/>
    <w:rsid w:val="00AF409F"/>
    <w:rsid w:val="00AF563B"/>
    <w:rsid w:val="00AF595C"/>
    <w:rsid w:val="00AF6B9B"/>
    <w:rsid w:val="00AF6DB6"/>
    <w:rsid w:val="00B00EE2"/>
    <w:rsid w:val="00B019F5"/>
    <w:rsid w:val="00B05A14"/>
    <w:rsid w:val="00B074C6"/>
    <w:rsid w:val="00B11742"/>
    <w:rsid w:val="00B13FD1"/>
    <w:rsid w:val="00B23733"/>
    <w:rsid w:val="00B324D1"/>
    <w:rsid w:val="00B32C1A"/>
    <w:rsid w:val="00B37AF3"/>
    <w:rsid w:val="00B37CCC"/>
    <w:rsid w:val="00B4116F"/>
    <w:rsid w:val="00B4230D"/>
    <w:rsid w:val="00B427BB"/>
    <w:rsid w:val="00B50C37"/>
    <w:rsid w:val="00B51199"/>
    <w:rsid w:val="00B53A12"/>
    <w:rsid w:val="00B55F9C"/>
    <w:rsid w:val="00B5622B"/>
    <w:rsid w:val="00B56E6A"/>
    <w:rsid w:val="00B6021B"/>
    <w:rsid w:val="00B603D8"/>
    <w:rsid w:val="00B630A1"/>
    <w:rsid w:val="00B638A7"/>
    <w:rsid w:val="00B65979"/>
    <w:rsid w:val="00B76132"/>
    <w:rsid w:val="00B77541"/>
    <w:rsid w:val="00B77799"/>
    <w:rsid w:val="00B8034F"/>
    <w:rsid w:val="00B80CD3"/>
    <w:rsid w:val="00B80FC2"/>
    <w:rsid w:val="00B810F1"/>
    <w:rsid w:val="00B81976"/>
    <w:rsid w:val="00B82711"/>
    <w:rsid w:val="00B831DF"/>
    <w:rsid w:val="00B85267"/>
    <w:rsid w:val="00B85FCE"/>
    <w:rsid w:val="00B8724A"/>
    <w:rsid w:val="00B90D62"/>
    <w:rsid w:val="00B951BC"/>
    <w:rsid w:val="00B96F31"/>
    <w:rsid w:val="00BA2EFF"/>
    <w:rsid w:val="00BA3C7F"/>
    <w:rsid w:val="00BA4794"/>
    <w:rsid w:val="00BB1229"/>
    <w:rsid w:val="00BB1775"/>
    <w:rsid w:val="00BC00D1"/>
    <w:rsid w:val="00BC2E18"/>
    <w:rsid w:val="00BC3C37"/>
    <w:rsid w:val="00BC68DC"/>
    <w:rsid w:val="00BD0A74"/>
    <w:rsid w:val="00BD0E65"/>
    <w:rsid w:val="00BD13E7"/>
    <w:rsid w:val="00BD3189"/>
    <w:rsid w:val="00BE157E"/>
    <w:rsid w:val="00BF053A"/>
    <w:rsid w:val="00BF113E"/>
    <w:rsid w:val="00BF14FB"/>
    <w:rsid w:val="00BF4490"/>
    <w:rsid w:val="00BF75AF"/>
    <w:rsid w:val="00C010DC"/>
    <w:rsid w:val="00C01363"/>
    <w:rsid w:val="00C02A0A"/>
    <w:rsid w:val="00C0548D"/>
    <w:rsid w:val="00C055FE"/>
    <w:rsid w:val="00C07318"/>
    <w:rsid w:val="00C22C72"/>
    <w:rsid w:val="00C26F17"/>
    <w:rsid w:val="00C32310"/>
    <w:rsid w:val="00C35177"/>
    <w:rsid w:val="00C3519C"/>
    <w:rsid w:val="00C40E1A"/>
    <w:rsid w:val="00C42A07"/>
    <w:rsid w:val="00C43E5B"/>
    <w:rsid w:val="00C478B1"/>
    <w:rsid w:val="00C53707"/>
    <w:rsid w:val="00C550F7"/>
    <w:rsid w:val="00C554AE"/>
    <w:rsid w:val="00C56F87"/>
    <w:rsid w:val="00C5722D"/>
    <w:rsid w:val="00C5749F"/>
    <w:rsid w:val="00C6437E"/>
    <w:rsid w:val="00C679A2"/>
    <w:rsid w:val="00C72229"/>
    <w:rsid w:val="00C72A3F"/>
    <w:rsid w:val="00C757D9"/>
    <w:rsid w:val="00C8062E"/>
    <w:rsid w:val="00C91626"/>
    <w:rsid w:val="00C920A8"/>
    <w:rsid w:val="00C92608"/>
    <w:rsid w:val="00C92A09"/>
    <w:rsid w:val="00C9701F"/>
    <w:rsid w:val="00C97488"/>
    <w:rsid w:val="00CA7BED"/>
    <w:rsid w:val="00CB41AB"/>
    <w:rsid w:val="00CB66E6"/>
    <w:rsid w:val="00CB6E04"/>
    <w:rsid w:val="00CB7E28"/>
    <w:rsid w:val="00CC031C"/>
    <w:rsid w:val="00CC0D8B"/>
    <w:rsid w:val="00CC23CB"/>
    <w:rsid w:val="00CC5517"/>
    <w:rsid w:val="00CC6B7F"/>
    <w:rsid w:val="00CC71FB"/>
    <w:rsid w:val="00CD2D71"/>
    <w:rsid w:val="00CD2F62"/>
    <w:rsid w:val="00CE197B"/>
    <w:rsid w:val="00CE5574"/>
    <w:rsid w:val="00CE7EF3"/>
    <w:rsid w:val="00CF1658"/>
    <w:rsid w:val="00CF3E5E"/>
    <w:rsid w:val="00CF793E"/>
    <w:rsid w:val="00D0185F"/>
    <w:rsid w:val="00D03714"/>
    <w:rsid w:val="00D04436"/>
    <w:rsid w:val="00D04442"/>
    <w:rsid w:val="00D0478C"/>
    <w:rsid w:val="00D07CB6"/>
    <w:rsid w:val="00D10464"/>
    <w:rsid w:val="00D1214F"/>
    <w:rsid w:val="00D12B7A"/>
    <w:rsid w:val="00D16F8A"/>
    <w:rsid w:val="00D17BA7"/>
    <w:rsid w:val="00D21902"/>
    <w:rsid w:val="00D23267"/>
    <w:rsid w:val="00D23EF6"/>
    <w:rsid w:val="00D3010A"/>
    <w:rsid w:val="00D31BF7"/>
    <w:rsid w:val="00D372B8"/>
    <w:rsid w:val="00D41033"/>
    <w:rsid w:val="00D42CA6"/>
    <w:rsid w:val="00D438E2"/>
    <w:rsid w:val="00D4586D"/>
    <w:rsid w:val="00D52A0C"/>
    <w:rsid w:val="00D571B1"/>
    <w:rsid w:val="00D579AF"/>
    <w:rsid w:val="00D600E0"/>
    <w:rsid w:val="00D639FE"/>
    <w:rsid w:val="00D64242"/>
    <w:rsid w:val="00D729E4"/>
    <w:rsid w:val="00D745D7"/>
    <w:rsid w:val="00D749B6"/>
    <w:rsid w:val="00D76A85"/>
    <w:rsid w:val="00D77E90"/>
    <w:rsid w:val="00D83539"/>
    <w:rsid w:val="00D83E4D"/>
    <w:rsid w:val="00D84295"/>
    <w:rsid w:val="00D8534A"/>
    <w:rsid w:val="00D85CA8"/>
    <w:rsid w:val="00D861CE"/>
    <w:rsid w:val="00D879D0"/>
    <w:rsid w:val="00D925D8"/>
    <w:rsid w:val="00D9459D"/>
    <w:rsid w:val="00D96F1E"/>
    <w:rsid w:val="00DA0BBE"/>
    <w:rsid w:val="00DA3558"/>
    <w:rsid w:val="00DA6A3F"/>
    <w:rsid w:val="00DA765D"/>
    <w:rsid w:val="00DB0549"/>
    <w:rsid w:val="00DB1CA2"/>
    <w:rsid w:val="00DB1DBB"/>
    <w:rsid w:val="00DB7239"/>
    <w:rsid w:val="00DC5AC0"/>
    <w:rsid w:val="00DC6B7B"/>
    <w:rsid w:val="00DD2C98"/>
    <w:rsid w:val="00DE1550"/>
    <w:rsid w:val="00DE1806"/>
    <w:rsid w:val="00DE1A5F"/>
    <w:rsid w:val="00DE4985"/>
    <w:rsid w:val="00DE4E49"/>
    <w:rsid w:val="00DE4FAB"/>
    <w:rsid w:val="00DF189F"/>
    <w:rsid w:val="00DF30FB"/>
    <w:rsid w:val="00DF6899"/>
    <w:rsid w:val="00DF6BBC"/>
    <w:rsid w:val="00E02DBF"/>
    <w:rsid w:val="00E05FA5"/>
    <w:rsid w:val="00E05FCD"/>
    <w:rsid w:val="00E101F9"/>
    <w:rsid w:val="00E12A45"/>
    <w:rsid w:val="00E13224"/>
    <w:rsid w:val="00E13851"/>
    <w:rsid w:val="00E37328"/>
    <w:rsid w:val="00E3756E"/>
    <w:rsid w:val="00E37812"/>
    <w:rsid w:val="00E402F6"/>
    <w:rsid w:val="00E405B5"/>
    <w:rsid w:val="00E41FCF"/>
    <w:rsid w:val="00E429DF"/>
    <w:rsid w:val="00E43C48"/>
    <w:rsid w:val="00E44505"/>
    <w:rsid w:val="00E46704"/>
    <w:rsid w:val="00E51F99"/>
    <w:rsid w:val="00E52975"/>
    <w:rsid w:val="00E55E97"/>
    <w:rsid w:val="00E638BD"/>
    <w:rsid w:val="00E64166"/>
    <w:rsid w:val="00E647B4"/>
    <w:rsid w:val="00E7228F"/>
    <w:rsid w:val="00E73CF1"/>
    <w:rsid w:val="00E76F82"/>
    <w:rsid w:val="00E824C6"/>
    <w:rsid w:val="00E85180"/>
    <w:rsid w:val="00E86CC3"/>
    <w:rsid w:val="00E8764E"/>
    <w:rsid w:val="00E87810"/>
    <w:rsid w:val="00E927F5"/>
    <w:rsid w:val="00E94D5E"/>
    <w:rsid w:val="00E94F12"/>
    <w:rsid w:val="00E95CC3"/>
    <w:rsid w:val="00E977F2"/>
    <w:rsid w:val="00EA050C"/>
    <w:rsid w:val="00EA1C63"/>
    <w:rsid w:val="00EA3442"/>
    <w:rsid w:val="00EA40A1"/>
    <w:rsid w:val="00EA4A3A"/>
    <w:rsid w:val="00EA4E91"/>
    <w:rsid w:val="00EA53C0"/>
    <w:rsid w:val="00EA5D2B"/>
    <w:rsid w:val="00EA713E"/>
    <w:rsid w:val="00EB139A"/>
    <w:rsid w:val="00EB229F"/>
    <w:rsid w:val="00EB39A9"/>
    <w:rsid w:val="00EB4869"/>
    <w:rsid w:val="00EB58F1"/>
    <w:rsid w:val="00EB65E2"/>
    <w:rsid w:val="00EB755E"/>
    <w:rsid w:val="00EC1929"/>
    <w:rsid w:val="00EC2663"/>
    <w:rsid w:val="00EC3976"/>
    <w:rsid w:val="00EC4966"/>
    <w:rsid w:val="00EC7056"/>
    <w:rsid w:val="00ED15E7"/>
    <w:rsid w:val="00ED3508"/>
    <w:rsid w:val="00ED5C6E"/>
    <w:rsid w:val="00EE13D9"/>
    <w:rsid w:val="00EE20F2"/>
    <w:rsid w:val="00EE6392"/>
    <w:rsid w:val="00EF379E"/>
    <w:rsid w:val="00EF3BB5"/>
    <w:rsid w:val="00EF441D"/>
    <w:rsid w:val="00F00B94"/>
    <w:rsid w:val="00F03185"/>
    <w:rsid w:val="00F052DA"/>
    <w:rsid w:val="00F05ADD"/>
    <w:rsid w:val="00F06031"/>
    <w:rsid w:val="00F0698F"/>
    <w:rsid w:val="00F07553"/>
    <w:rsid w:val="00F113C7"/>
    <w:rsid w:val="00F116F5"/>
    <w:rsid w:val="00F14004"/>
    <w:rsid w:val="00F26B4B"/>
    <w:rsid w:val="00F34915"/>
    <w:rsid w:val="00F3578E"/>
    <w:rsid w:val="00F36C50"/>
    <w:rsid w:val="00F40226"/>
    <w:rsid w:val="00F433D1"/>
    <w:rsid w:val="00F43968"/>
    <w:rsid w:val="00F44C43"/>
    <w:rsid w:val="00F45C62"/>
    <w:rsid w:val="00F5100B"/>
    <w:rsid w:val="00F5145F"/>
    <w:rsid w:val="00F56AB3"/>
    <w:rsid w:val="00F64517"/>
    <w:rsid w:val="00F65551"/>
    <w:rsid w:val="00F70586"/>
    <w:rsid w:val="00F73081"/>
    <w:rsid w:val="00F8509E"/>
    <w:rsid w:val="00F85368"/>
    <w:rsid w:val="00F86395"/>
    <w:rsid w:val="00F93E64"/>
    <w:rsid w:val="00F9786E"/>
    <w:rsid w:val="00FA14D2"/>
    <w:rsid w:val="00FA4AA7"/>
    <w:rsid w:val="00FB17A8"/>
    <w:rsid w:val="00FB2655"/>
    <w:rsid w:val="00FB2B61"/>
    <w:rsid w:val="00FB3022"/>
    <w:rsid w:val="00FB3152"/>
    <w:rsid w:val="00FC2E55"/>
    <w:rsid w:val="00FC2EED"/>
    <w:rsid w:val="00FC31B4"/>
    <w:rsid w:val="00FC6E66"/>
    <w:rsid w:val="00FD012C"/>
    <w:rsid w:val="00FD03E5"/>
    <w:rsid w:val="00FD233A"/>
    <w:rsid w:val="00FD2A8D"/>
    <w:rsid w:val="00FD35BB"/>
    <w:rsid w:val="00FD3675"/>
    <w:rsid w:val="00FD382D"/>
    <w:rsid w:val="00FD3F51"/>
    <w:rsid w:val="00FD4413"/>
    <w:rsid w:val="00FD4B69"/>
    <w:rsid w:val="00FE00B0"/>
    <w:rsid w:val="00FE054F"/>
    <w:rsid w:val="00FE31D4"/>
    <w:rsid w:val="00FE5DC9"/>
    <w:rsid w:val="00FE6454"/>
    <w:rsid w:val="00FF50DE"/>
    <w:rsid w:val="00FF576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4:docId w14:val="79EA76EA"/>
  <w15:chartTrackingRefBased/>
  <w15:docId w15:val="{651BA208-D4C9-4157-9388-0849908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09"/>
    <w:rPr>
      <w:sz w:val="24"/>
      <w:szCs w:val="24"/>
    </w:rPr>
  </w:style>
  <w:style w:type="paragraph" w:styleId="Ttulo1">
    <w:name w:val="heading 1"/>
    <w:basedOn w:val="Normal"/>
    <w:qFormat/>
    <w:rsid w:val="00831D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831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rsid w:val="00831D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9D58F4"/>
    <w:pPr>
      <w:tabs>
        <w:tab w:val="left" w:pos="2835"/>
      </w:tabs>
      <w:spacing w:line="360" w:lineRule="auto"/>
      <w:jc w:val="both"/>
    </w:pPr>
    <w:rPr>
      <w:rFonts w:ascii="Century Schoolbook" w:hAnsi="Century Schoolbook"/>
      <w:szCs w:val="20"/>
    </w:rPr>
  </w:style>
  <w:style w:type="paragraph" w:styleId="Recuodecorpodetexto">
    <w:name w:val="Body Text Indent"/>
    <w:basedOn w:val="Normal"/>
    <w:rsid w:val="009D58F4"/>
    <w:pPr>
      <w:tabs>
        <w:tab w:val="left" w:pos="2835"/>
      </w:tabs>
      <w:spacing w:line="360" w:lineRule="auto"/>
      <w:ind w:left="3402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rsid w:val="009D58F4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link w:val="Recuodecorpodetexto3Char"/>
    <w:rsid w:val="009D58F4"/>
    <w:pPr>
      <w:tabs>
        <w:tab w:val="left" w:pos="2835"/>
      </w:tabs>
      <w:spacing w:line="360" w:lineRule="auto"/>
      <w:ind w:firstLine="3402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9D58F4"/>
  </w:style>
  <w:style w:type="character" w:customStyle="1" w:styleId="toctoggle">
    <w:name w:val="toctoggle"/>
    <w:basedOn w:val="Fontepargpadro"/>
    <w:rsid w:val="00831D8A"/>
  </w:style>
  <w:style w:type="character" w:customStyle="1" w:styleId="tocnumber">
    <w:name w:val="tocnumber"/>
    <w:basedOn w:val="Fontepargpadro"/>
    <w:rsid w:val="00831D8A"/>
  </w:style>
  <w:style w:type="character" w:customStyle="1" w:styleId="toctext">
    <w:name w:val="toctext"/>
    <w:basedOn w:val="Fontepargpadro"/>
    <w:rsid w:val="00831D8A"/>
  </w:style>
  <w:style w:type="character" w:customStyle="1" w:styleId="editsection">
    <w:name w:val="editsection"/>
    <w:basedOn w:val="Fontepargpadro"/>
    <w:rsid w:val="00831D8A"/>
  </w:style>
  <w:style w:type="character" w:customStyle="1" w:styleId="mw-headline">
    <w:name w:val="mw-headline"/>
    <w:basedOn w:val="Fontepargpadro"/>
    <w:rsid w:val="00831D8A"/>
  </w:style>
  <w:style w:type="table" w:styleId="Tabelacomgrade">
    <w:name w:val="Table Grid"/>
    <w:basedOn w:val="Tabelanormal"/>
    <w:rsid w:val="0033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0D60C2"/>
    <w:rPr>
      <w:sz w:val="24"/>
      <w:szCs w:val="24"/>
    </w:rPr>
  </w:style>
  <w:style w:type="character" w:customStyle="1" w:styleId="apple-converted-space">
    <w:name w:val="apple-converted-space"/>
    <w:rsid w:val="00720E1B"/>
  </w:style>
  <w:style w:type="paragraph" w:styleId="PargrafodaLista">
    <w:name w:val="List Paragraph"/>
    <w:basedOn w:val="Normal"/>
    <w:uiPriority w:val="34"/>
    <w:qFormat/>
    <w:rsid w:val="00720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C478B1"/>
    <w:rPr>
      <w:rFonts w:ascii="Arial" w:eastAsia="Calibri" w:hAnsi="Arial"/>
      <w:sz w:val="22"/>
      <w:szCs w:val="22"/>
      <w:lang w:eastAsia="en-US"/>
    </w:rPr>
  </w:style>
  <w:style w:type="character" w:customStyle="1" w:styleId="Recuodecorpodetexto3Char">
    <w:name w:val="Recuo de corpo de texto 3 Char"/>
    <w:link w:val="Recuodecorpodetexto3"/>
    <w:rsid w:val="00130402"/>
    <w:rPr>
      <w:rFonts w:ascii="Arial" w:hAnsi="Arial" w:cs="Arial"/>
      <w:sz w:val="24"/>
    </w:rPr>
  </w:style>
  <w:style w:type="paragraph" w:customStyle="1" w:styleId="Default">
    <w:name w:val="Default"/>
    <w:rsid w:val="00F26B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7C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4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3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Yoga\Documents\01_C&#226;mara\04_Projetos\Arquivos%20ref%20Projetos\0.%20Modelos\05_LEI%20XXXX%20-%20edit&#225;vel%20-%20autor%20-%20descri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8B12-5B7E-4B65-90DF-F8C6DBCE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05_LEI XXXX - editável - autor - descrição</Template>
  <TotalTime>2</TotalTime>
  <Pages>1</Pages>
  <Words>164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Moacir Sales</dc:creator>
  <cp:keywords/>
  <dc:description/>
  <cp:lastModifiedBy>Tursi</cp:lastModifiedBy>
  <cp:revision>3</cp:revision>
  <cp:lastPrinted>2020-08-28T14:44:00Z</cp:lastPrinted>
  <dcterms:created xsi:type="dcterms:W3CDTF">2022-05-20T10:37:00Z</dcterms:created>
  <dcterms:modified xsi:type="dcterms:W3CDTF">2022-05-20T10:38:00Z</dcterms:modified>
</cp:coreProperties>
</file>